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1F27" w:rsidRPr="00CD1F27" w:rsidRDefault="00A55767" w:rsidP="00CD1F27">
      <w:pPr>
        <w:rPr>
          <w:color w:val="000000"/>
        </w:rPr>
      </w:pPr>
      <w:r>
        <w:rPr>
          <w:noProof/>
        </w:rPr>
        <mc:AlternateContent>
          <mc:Choice Requires="wps">
            <w:drawing>
              <wp:anchor distT="0" distB="0" distL="114300" distR="114300" simplePos="0" relativeHeight="251632640" behindDoc="1" locked="0" layoutInCell="0" allowOverlap="1">
                <wp:simplePos x="0" y="0"/>
                <wp:positionH relativeFrom="page">
                  <wp:posOffset>1771650</wp:posOffset>
                </wp:positionH>
                <wp:positionV relativeFrom="page">
                  <wp:posOffset>799465</wp:posOffset>
                </wp:positionV>
                <wp:extent cx="2106295" cy="587375"/>
                <wp:effectExtent l="0" t="0" r="8255"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2207" w:rsidRPr="00AE17A0" w:rsidRDefault="008A7535">
                            <w:pPr>
                              <w:tabs>
                                <w:tab w:val="left" w:pos="4320"/>
                              </w:tabs>
                              <w:spacing w:line="200" w:lineRule="atLeast"/>
                              <w:rPr>
                                <w:color w:val="3366CC"/>
                                <w:sz w:val="16"/>
                              </w:rPr>
                            </w:pPr>
                            <w:r>
                              <w:rPr>
                                <w:color w:val="3366CC"/>
                                <w:sz w:val="16"/>
                              </w:rPr>
                              <w:t xml:space="preserve">Phone: </w:t>
                            </w:r>
                            <w:r w:rsidR="00B74235">
                              <w:rPr>
                                <w:color w:val="3366CC"/>
                                <w:sz w:val="16"/>
                              </w:rPr>
                              <w:t>412-</w:t>
                            </w:r>
                            <w:r w:rsidR="004069B9">
                              <w:rPr>
                                <w:color w:val="3366CC"/>
                                <w:sz w:val="16"/>
                              </w:rPr>
                              <w:t>339-0415</w:t>
                            </w:r>
                          </w:p>
                          <w:p w:rsidR="00FD2207" w:rsidRPr="00AE17A0" w:rsidRDefault="00FD2207">
                            <w:pPr>
                              <w:tabs>
                                <w:tab w:val="left" w:pos="4320"/>
                              </w:tabs>
                              <w:spacing w:line="200" w:lineRule="atLeast"/>
                              <w:rPr>
                                <w:color w:val="3366CC"/>
                                <w:sz w:val="16"/>
                              </w:rPr>
                            </w:pPr>
                            <w:r w:rsidRPr="00AE17A0">
                              <w:rPr>
                                <w:color w:val="3366CC"/>
                                <w:sz w:val="16"/>
                              </w:rPr>
                              <w:t xml:space="preserve">Fax: </w:t>
                            </w:r>
                            <w:r w:rsidR="00E542A7">
                              <w:rPr>
                                <w:color w:val="3366CC"/>
                                <w:sz w:val="16"/>
                              </w:rPr>
                              <w:t>206-600-6012</w:t>
                            </w:r>
                          </w:p>
                          <w:p w:rsidR="00FD2207" w:rsidRDefault="00FD2207">
                            <w:pPr>
                              <w:tabs>
                                <w:tab w:val="left" w:pos="4320"/>
                              </w:tabs>
                              <w:spacing w:line="200" w:lineRule="atLeast"/>
                              <w:rPr>
                                <w:color w:val="3366CC"/>
                                <w:sz w:val="16"/>
                              </w:rPr>
                            </w:pPr>
                            <w:r w:rsidRPr="00AE17A0">
                              <w:rPr>
                                <w:color w:val="3366CC"/>
                                <w:sz w:val="16"/>
                              </w:rPr>
                              <w:t xml:space="preserve">Email: </w:t>
                            </w:r>
                            <w:r w:rsidR="00E542A7">
                              <w:rPr>
                                <w:color w:val="3366CC"/>
                                <w:sz w:val="16"/>
                              </w:rPr>
                              <w:t>gary@winrealtyadvisors</w:t>
                            </w:r>
                            <w:r w:rsidR="00B74235" w:rsidRPr="00B74235">
                              <w:rPr>
                                <w:color w:val="3366CC"/>
                                <w:sz w:val="16"/>
                              </w:rPr>
                              <w:t>.com</w:t>
                            </w:r>
                          </w:p>
                          <w:p w:rsidR="00B74235" w:rsidRPr="00AE17A0" w:rsidRDefault="00B74235">
                            <w:pPr>
                              <w:tabs>
                                <w:tab w:val="left" w:pos="4320"/>
                              </w:tabs>
                              <w:spacing w:line="200" w:lineRule="atLeast"/>
                              <w:rPr>
                                <w:color w:val="3366CC"/>
                                <w:sz w:val="16"/>
                              </w:rPr>
                            </w:pPr>
                            <w:r>
                              <w:rPr>
                                <w:color w:val="3366CC"/>
                                <w:sz w:val="16"/>
                              </w:rPr>
                              <w:t>Website: www.</w:t>
                            </w:r>
                            <w:r w:rsidR="00E542A7">
                              <w:rPr>
                                <w:color w:val="3366CC"/>
                                <w:sz w:val="16"/>
                              </w:rPr>
                              <w:t>win</w:t>
                            </w:r>
                            <w:r>
                              <w:rPr>
                                <w:color w:val="3366CC"/>
                                <w:sz w:val="16"/>
                              </w:rPr>
                              <w:t>realtyadvisors.com</w:t>
                            </w:r>
                          </w:p>
                          <w:p w:rsidR="00FD2207" w:rsidRPr="00AE17A0" w:rsidRDefault="00FD2207">
                            <w:pPr>
                              <w:spacing w:line="200" w:lineRule="atLeast"/>
                              <w:rPr>
                                <w:color w:val="3366C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9.5pt;margin-top:62.95pt;width:165.85pt;height:46.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GGrwIAAKk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KYZGcdJCix7ooNFaDGhhqtN3KgGn+w7c9ADb0GXLVHV3oviqEBebmvA9vZVS9DUlJWTnm5vuxdUR&#10;RxmQXf9BlBCGHLSwQEMlW1M6KAYCdOjS47kzJpUCNgPfmwdxhFEBZ9FycbWIbAiSTLc7qfQ7Klpk&#10;jBRL6LxFJ8c7pU02JJlcTDAuctY0tvsNf7YBjuMOxIar5sxkYZv5I/bi7XK7DJ0wmG+d0Msy5zbf&#10;hM489xdRdpVtNpn/08T1w6RmZUm5CTMJyw//rHEniY+SOEtLiYaVBs6kpOR+t2kkOhIQdm6/U0Eu&#10;3NznadgiAJcXlPwg9NZB7OTz5cIJ8zBy4oW3dDw/XsdzL4zDLH9O6Y5x+u+UUJ/iOAqiUUy/5ebB&#10;l+evuZGkZRpGR8Na0K7xOj1mI8EtL21rNWHNaF+UwqT/VApo99RoK1ij0VGtetgNgGJUvBPlI0hX&#10;ClAW6BPmHRi1kN8x6mF2pFh9OxBJMWrec5C/GTSTISdjNxmEF3A1xRqj0dzocSAdOsn2NSCPD4yL&#10;W3giFbPqfcri9LBgHlgSp9llBs7lv/V6mrCrXwAAAP//AwBQSwMEFAAGAAgAAAAhAAH0Z47fAAAA&#10;CwEAAA8AAABkcnMvZG93bnJldi54bWxMj0FPg0AQhe8m/ofNmHizC6htoSyNqTVeK/XgcWGnQGVn&#10;Cbtt6b93POlx8r28+V6+nmwvzjj6zpGCeBaBQKqd6ahR8Ll/e1iC8EGT0b0jVHBFD+vi9ibXmXEX&#10;+sBzGRrBJeQzraANYcik9HWLVvuZG5CYHdxodeBzbKQZ9YXLbS+TKJpLqzviD60ecNNi/V2erIJ9&#10;WdVf7932NaXt43E6Nt1w3W2Uur+bXlYgAk7hLwy/+qwOBTtV7kTGi15Bskh5S2CQPKcgODGPowWI&#10;ilG8fAJZ5PL/huIHAAD//wMAUEsBAi0AFAAGAAgAAAAhALaDOJL+AAAA4QEAABMAAAAAAAAAAAAA&#10;AAAAAAAAAFtDb250ZW50X1R5cGVzXS54bWxQSwECLQAUAAYACAAAACEAOP0h/9YAAACUAQAACwAA&#10;AAAAAAAAAAAAAAAvAQAAX3JlbHMvLnJlbHNQSwECLQAUAAYACAAAACEArBDRhq8CAACpBQAADgAA&#10;AAAAAAAAAAAAAAAuAgAAZHJzL2Uyb0RvYy54bWxQSwECLQAUAAYACAAAACEAAfRnjt8AAAALAQAA&#10;DwAAAAAAAAAAAAAAAAAJBQAAZHJzL2Rvd25yZXYueG1sUEsFBgAAAAAEAAQA8wAAABUGAAAAAA==&#10;" o:allowincell="f" filled="f" stroked="f" strokecolor="blue">
                <v:textbox inset="0,0,0,0">
                  <w:txbxContent>
                    <w:p w:rsidR="00FD2207" w:rsidRPr="00AE17A0" w:rsidRDefault="008A7535">
                      <w:pPr>
                        <w:tabs>
                          <w:tab w:val="left" w:pos="4320"/>
                        </w:tabs>
                        <w:spacing w:line="200" w:lineRule="atLeast"/>
                        <w:rPr>
                          <w:color w:val="3366CC"/>
                          <w:sz w:val="16"/>
                        </w:rPr>
                      </w:pPr>
                      <w:r>
                        <w:rPr>
                          <w:color w:val="3366CC"/>
                          <w:sz w:val="16"/>
                        </w:rPr>
                        <w:t xml:space="preserve">Phone: </w:t>
                      </w:r>
                      <w:r w:rsidR="00B74235">
                        <w:rPr>
                          <w:color w:val="3366CC"/>
                          <w:sz w:val="16"/>
                        </w:rPr>
                        <w:t>412-</w:t>
                      </w:r>
                      <w:r w:rsidR="004069B9">
                        <w:rPr>
                          <w:color w:val="3366CC"/>
                          <w:sz w:val="16"/>
                        </w:rPr>
                        <w:t>339-0415</w:t>
                      </w:r>
                    </w:p>
                    <w:p w:rsidR="00FD2207" w:rsidRPr="00AE17A0" w:rsidRDefault="00FD2207">
                      <w:pPr>
                        <w:tabs>
                          <w:tab w:val="left" w:pos="4320"/>
                        </w:tabs>
                        <w:spacing w:line="200" w:lineRule="atLeast"/>
                        <w:rPr>
                          <w:color w:val="3366CC"/>
                          <w:sz w:val="16"/>
                        </w:rPr>
                      </w:pPr>
                      <w:r w:rsidRPr="00AE17A0">
                        <w:rPr>
                          <w:color w:val="3366CC"/>
                          <w:sz w:val="16"/>
                        </w:rPr>
                        <w:t xml:space="preserve">Fax: </w:t>
                      </w:r>
                      <w:r w:rsidR="00E542A7">
                        <w:rPr>
                          <w:color w:val="3366CC"/>
                          <w:sz w:val="16"/>
                        </w:rPr>
                        <w:t>206-600-6012</w:t>
                      </w:r>
                    </w:p>
                    <w:p w:rsidR="00FD2207" w:rsidRDefault="00FD2207">
                      <w:pPr>
                        <w:tabs>
                          <w:tab w:val="left" w:pos="4320"/>
                        </w:tabs>
                        <w:spacing w:line="200" w:lineRule="atLeast"/>
                        <w:rPr>
                          <w:color w:val="3366CC"/>
                          <w:sz w:val="16"/>
                        </w:rPr>
                      </w:pPr>
                      <w:r w:rsidRPr="00AE17A0">
                        <w:rPr>
                          <w:color w:val="3366CC"/>
                          <w:sz w:val="16"/>
                        </w:rPr>
                        <w:t xml:space="preserve">Email: </w:t>
                      </w:r>
                      <w:r w:rsidR="00E542A7">
                        <w:rPr>
                          <w:color w:val="3366CC"/>
                          <w:sz w:val="16"/>
                        </w:rPr>
                        <w:t>gary@winrealtyadvisors</w:t>
                      </w:r>
                      <w:r w:rsidR="00B74235" w:rsidRPr="00B74235">
                        <w:rPr>
                          <w:color w:val="3366CC"/>
                          <w:sz w:val="16"/>
                        </w:rPr>
                        <w:t>.com</w:t>
                      </w:r>
                    </w:p>
                    <w:p w:rsidR="00B74235" w:rsidRPr="00AE17A0" w:rsidRDefault="00B74235">
                      <w:pPr>
                        <w:tabs>
                          <w:tab w:val="left" w:pos="4320"/>
                        </w:tabs>
                        <w:spacing w:line="200" w:lineRule="atLeast"/>
                        <w:rPr>
                          <w:color w:val="3366CC"/>
                          <w:sz w:val="16"/>
                        </w:rPr>
                      </w:pPr>
                      <w:r>
                        <w:rPr>
                          <w:color w:val="3366CC"/>
                          <w:sz w:val="16"/>
                        </w:rPr>
                        <w:t>Website: www.</w:t>
                      </w:r>
                      <w:r w:rsidR="00E542A7">
                        <w:rPr>
                          <w:color w:val="3366CC"/>
                          <w:sz w:val="16"/>
                        </w:rPr>
                        <w:t>win</w:t>
                      </w:r>
                      <w:r>
                        <w:rPr>
                          <w:color w:val="3366CC"/>
                          <w:sz w:val="16"/>
                        </w:rPr>
                        <w:t>realtyadvisors.com</w:t>
                      </w:r>
                    </w:p>
                    <w:p w:rsidR="00FD2207" w:rsidRPr="00AE17A0" w:rsidRDefault="00FD2207">
                      <w:pPr>
                        <w:spacing w:line="200" w:lineRule="atLeast"/>
                        <w:rPr>
                          <w:color w:val="3366CC"/>
                        </w:rPr>
                      </w:pP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468630</wp:posOffset>
                </wp:positionH>
                <wp:positionV relativeFrom="page">
                  <wp:posOffset>869315</wp:posOffset>
                </wp:positionV>
                <wp:extent cx="1243965" cy="48133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2207" w:rsidRDefault="00B74235">
                            <w:pPr>
                              <w:tabs>
                                <w:tab w:val="left" w:pos="4320"/>
                              </w:tabs>
                              <w:spacing w:line="200" w:lineRule="atLeast"/>
                              <w:rPr>
                                <w:color w:val="3366CC"/>
                                <w:sz w:val="16"/>
                              </w:rPr>
                            </w:pPr>
                            <w:r>
                              <w:rPr>
                                <w:color w:val="3366CC"/>
                                <w:sz w:val="16"/>
                              </w:rPr>
                              <w:t>1</w:t>
                            </w:r>
                            <w:r w:rsidR="004069B9">
                              <w:rPr>
                                <w:color w:val="3366CC"/>
                                <w:sz w:val="16"/>
                              </w:rPr>
                              <w:t xml:space="preserve">1269 Perry Hwy </w:t>
                            </w:r>
                            <w:proofErr w:type="spellStart"/>
                            <w:r w:rsidR="004069B9">
                              <w:rPr>
                                <w:color w:val="3366CC"/>
                                <w:sz w:val="16"/>
                              </w:rPr>
                              <w:t>Ste</w:t>
                            </w:r>
                            <w:proofErr w:type="spellEnd"/>
                            <w:r w:rsidR="004069B9">
                              <w:rPr>
                                <w:color w:val="3366CC"/>
                                <w:sz w:val="16"/>
                              </w:rPr>
                              <w:t xml:space="preserve"> 300</w:t>
                            </w:r>
                          </w:p>
                          <w:p w:rsidR="00B74235" w:rsidRPr="00AE17A0" w:rsidRDefault="004069B9">
                            <w:pPr>
                              <w:tabs>
                                <w:tab w:val="left" w:pos="4320"/>
                              </w:tabs>
                              <w:spacing w:line="200" w:lineRule="atLeast"/>
                              <w:rPr>
                                <w:color w:val="3366CC"/>
                                <w:sz w:val="16"/>
                              </w:rPr>
                            </w:pPr>
                            <w:r>
                              <w:rPr>
                                <w:color w:val="3366CC"/>
                                <w:sz w:val="16"/>
                              </w:rPr>
                              <w:t>Wexford, PA  15090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9pt;margin-top:68.45pt;width:97.95pt;height:37.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1VStAIAALAFAAAOAAAAZHJzL2Uyb0RvYy54bWysVG1vmzAQ/j5p/8HydwokhAAqqdoQpknd&#10;i9TuBzhggjWwme0Eumr/fWcTkqb9Mm3jg3XY5+fuuXt81zdD26ADlYoJnmL/ysOI8kKUjO9S/O0x&#10;dyKMlCa8JI3gNMVPVOGb1ft3132X0JmoRVNSiQCEq6TvUlxr3SWuq4qatkRdiY5yOKyEbImGX7lz&#10;S0l6QG8bd+Z5odsLWXZSFFQp2M3GQ7yy+FVFC/2lqhTVqEkx5KbtKu26Nau7uibJTpKuZsUxDfIX&#10;WbSEcQh6gsqIJmgv2RuolhVSKFHpq0K0rqgqVlDLAdj43is2DzXpqOUCxVHdqUzq/8EWnw9fJWJl&#10;ipcYcdJCix7poNGdGFBoqtN3KgGnhw7c9ADb0GXLVHX3oviuEBfrmvAdvZVS9DUlJWTnm5vui6sj&#10;jjIg2/6TKCEM2WthgYZKtqZ0UAwE6NClp1NnTCqFCTkL5nG4wKiAsyDy53PbOpck0+1OKv2BihYZ&#10;I8USOm/RyeFeaZMNSSYXE4yLnDWN7X7DLzbAcdyB2HDVnJksbDOfYy/eRJsocIJZuHECL8uc23wd&#10;OGHuLxfZPFuvM/+XiesHSc3KknITZhKWH/xZ444SHyVxkpYSDSsNnElJyd123Uh0ICDs3H625nBy&#10;dnMv07BFAC6vKEFtvbtZ7ORhtHSCPFg48dKLHM+P7+LQC+Igyy8p3TNO/50S6lMcL2aLUUznpF9x&#10;8+DL87fcSNIyDaOjYW2KI+N1fMxGghte2tZqwprRflEKk/65FNDuqdFWsEajo1r1sB3sy7BqNmLe&#10;ivIJFCwFCAxkCmMPjFrInxj1MEJSrH7siaQYNR85vAIzbyZDTsZ2Mggv4GqKNUajudbjXNp3ku1q&#10;QB7fGRe38FIqZkV8zuL4vmAsWC7HEWbmzst/63UetKvfAAAA//8DAFBLAwQUAAYACAAAACEAriwj&#10;jd8AAAAKAQAADwAAAGRycy9kb3ducmV2LnhtbEyPQU+DQBCF7yb+h82YeLNLIQFBlsbUGq9KPXhc&#10;2BGo7Cxhty39944ne5t58/LeN+VmsaM44ewHRwrWqwgEUuvMQJ2Cz/3rwyMIHzQZPTpCBRf0sKlu&#10;b0pdGHemDzzVoRMcQr7QCvoQpkJK3/ZotV+5CYlv3262OvA6d9LM+szhdpRxFKXS6oG4odcTbnts&#10;f+qjVbCvm/brbdi95LRLDsuhG6bL+1ap+7vl+QlEwCX8m+EPn9GhYqbGHcl4MSrIEiYPrCdpDoIN&#10;cZpnIBoe1nEGsirl9QvVLwAAAP//AwBQSwECLQAUAAYACAAAACEAtoM4kv4AAADhAQAAEwAAAAAA&#10;AAAAAAAAAAAAAAAAW0NvbnRlbnRfVHlwZXNdLnhtbFBLAQItABQABgAIAAAAIQA4/SH/1gAAAJQB&#10;AAALAAAAAAAAAAAAAAAAAC8BAABfcmVscy8ucmVsc1BLAQItABQABgAIAAAAIQCo11VStAIAALAF&#10;AAAOAAAAAAAAAAAAAAAAAC4CAABkcnMvZTJvRG9jLnhtbFBLAQItABQABgAIAAAAIQCuLCON3wAA&#10;AAoBAAAPAAAAAAAAAAAAAAAAAA4FAABkcnMvZG93bnJldi54bWxQSwUGAAAAAAQABADzAAAAGgYA&#10;AAAA&#10;" o:allowincell="f" filled="f" stroked="f" strokecolor="blue">
                <v:textbox inset="0,0,0,0">
                  <w:txbxContent>
                    <w:p w:rsidR="00FD2207" w:rsidRDefault="00B74235">
                      <w:pPr>
                        <w:tabs>
                          <w:tab w:val="left" w:pos="4320"/>
                        </w:tabs>
                        <w:spacing w:line="200" w:lineRule="atLeast"/>
                        <w:rPr>
                          <w:color w:val="3366CC"/>
                          <w:sz w:val="16"/>
                        </w:rPr>
                      </w:pPr>
                      <w:r>
                        <w:rPr>
                          <w:color w:val="3366CC"/>
                          <w:sz w:val="16"/>
                        </w:rPr>
                        <w:t>1</w:t>
                      </w:r>
                      <w:r w:rsidR="004069B9">
                        <w:rPr>
                          <w:color w:val="3366CC"/>
                          <w:sz w:val="16"/>
                        </w:rPr>
                        <w:t>1269 Perry Hwy Ste 300</w:t>
                      </w:r>
                    </w:p>
                    <w:p w:rsidR="00B74235" w:rsidRPr="00AE17A0" w:rsidRDefault="004069B9">
                      <w:pPr>
                        <w:tabs>
                          <w:tab w:val="left" w:pos="4320"/>
                        </w:tabs>
                        <w:spacing w:line="200" w:lineRule="atLeast"/>
                        <w:rPr>
                          <w:color w:val="3366CC"/>
                          <w:sz w:val="16"/>
                        </w:rPr>
                      </w:pPr>
                      <w:r>
                        <w:rPr>
                          <w:color w:val="3366CC"/>
                          <w:sz w:val="16"/>
                        </w:rPr>
                        <w:t>Wexford, PA  15090</w:t>
                      </w:r>
                    </w:p>
                  </w:txbxContent>
                </v:textbox>
                <w10:wrap anchorx="page" anchory="page"/>
              </v:shape>
            </w:pict>
          </mc:Fallback>
        </mc:AlternateContent>
      </w:r>
      <w:r>
        <w:rPr>
          <w:noProof/>
        </w:rPr>
        <mc:AlternateContent>
          <mc:Choice Requires="wps">
            <w:drawing>
              <wp:anchor distT="4294967295" distB="4294967295" distL="114300" distR="114300" simplePos="0" relativeHeight="251687936" behindDoc="1" locked="0" layoutInCell="0" allowOverlap="1">
                <wp:simplePos x="0" y="0"/>
                <wp:positionH relativeFrom="page">
                  <wp:posOffset>449580</wp:posOffset>
                </wp:positionH>
                <wp:positionV relativeFrom="page">
                  <wp:posOffset>725169</wp:posOffset>
                </wp:positionV>
                <wp:extent cx="6858000" cy="0"/>
                <wp:effectExtent l="0" t="0" r="19050" b="1905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4pt,57.1pt" to="575.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dIFwIAACkEAAAOAAAAZHJzL2Uyb0RvYy54bWysU8uu2jAQ3VfqP1jeQxIIKUSEqyqBbm5b&#10;pHv7AcZ2iFXHtmxDQFX/vWPzaGk3VdWNM87MnDkzZ7x8OvUSHbl1QqsKZ+MUI66oZkLtK/zldTOa&#10;Y+Q8UYxIrXiFz9zhp9XbN8vBlHyiOy0ZtwhAlCsHU+HOe1MmiaMd74kba8MVOFtte+LhavcJs2QA&#10;9F4mkzQtkkFbZqym3Dn421yceBXx25ZT/7ltHfdIVhi4+XjaeO7CmayWpNxbYjpBrzTIP7DoiVBQ&#10;9A7VEE/QwYo/oHpBrXa69WOq+0S3raA89gDdZOlv3bx0xPDYCwzHmfuY3P+DpZ+OW4sEq3CBkSI9&#10;SPQsFEdFFkYzGFdCRK22NjRHT+rFPGv61SGl646oPY8UX88G8mJG8pASLs5Agd3wUTOIIQev45xO&#10;re0DJEwAnaIc57sc/OQRhZ/FfDZPU1CN3nwJKW+Jxjr/geseBaPCEkhHYHJ8dh6oQ+gtJNRReiOk&#10;jGpLhYYKL2aTWUxwWgoWnCHM2f2ulhYdCezLYjGdQvkL2EOY1QfFIljHCVtfbU+EvNhQXKqAB60A&#10;nat1WYhvi3Sxnq/n+SifFOtRnjbN6P2mzkfFJns3a6ZNXTfZ90Aty8tOMMZVYHdbziz/O/Gvz+Sy&#10;Vvf1vI8heUSP8wKyt28kHbUM8l0WYafZeWvDNIKssI8x+Pp2wsL/eo9RP1/46gcAAAD//wMAUEsD&#10;BBQABgAIAAAAIQCBL7E+3AAAAAsBAAAPAAAAZHJzL2Rvd25yZXYueG1sTI/BasMwDIbvg72D0WC3&#10;1UlZt5LGKaM0l8IK63bZTY21JNSWQ+w26dvPgcF61KefX5/y9WiNuFDvW8cK0lkCgrhyuuVawddn&#10;+bQE4QOyRuOYFFzJw7q4v8sx027gD7ocQi1iCfsMFTQhdJmUvmrIop+5jjjuflxvMcSxr6XucYjl&#10;1sh5krxIiy3HCw12tGmoOh3OVoGxw649bd73tqxKnxq7xW/eKvX4ML6tQAQaw38YJv2oDkV0Oroz&#10;ay+MgtckmofI0+c5iCmQLiZ0/EOyyOXtD8UvAAAA//8DAFBLAQItABQABgAIAAAAIQC2gziS/gAA&#10;AOEBAAATAAAAAAAAAAAAAAAAAAAAAABbQ29udGVudF9UeXBlc10ueG1sUEsBAi0AFAAGAAgAAAAh&#10;ADj9If/WAAAAlAEAAAsAAAAAAAAAAAAAAAAALwEAAF9yZWxzLy5yZWxzUEsBAi0AFAAGAAgAAAAh&#10;AODG50gXAgAAKQQAAA4AAAAAAAAAAAAAAAAALgIAAGRycy9lMm9Eb2MueG1sUEsBAi0AFAAGAAgA&#10;AAAhAIEvsT7cAAAACwEAAA8AAAAAAAAAAAAAAAAAcQQAAGRycy9kb3ducmV2LnhtbFBLBQYAAAAA&#10;BAAEAPMAAAB6BQAAAAA=&#10;" o:allowincell="f" strokecolor="#930">
                <w10:wrap anchorx="page" anchory="page"/>
              </v:line>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449580</wp:posOffset>
                </wp:positionH>
                <wp:positionV relativeFrom="page">
                  <wp:posOffset>318135</wp:posOffset>
                </wp:positionV>
                <wp:extent cx="6751320" cy="481330"/>
                <wp:effectExtent l="0" t="0" r="1143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207" w:rsidRDefault="00B37FF3" w:rsidP="00D143B5">
                            <w:pPr>
                              <w:pStyle w:val="Masthead"/>
                              <w:rPr>
                                <w:sz w:val="80"/>
                              </w:rPr>
                            </w:pPr>
                            <w:r w:rsidRPr="00B37FF3">
                              <w:rPr>
                                <w:color w:val="3366CC"/>
                                <w:sz w:val="52"/>
                                <w:szCs w:val="52"/>
                              </w:rPr>
                              <w:t>Keller Williams – Win</w:t>
                            </w:r>
                            <w:r>
                              <w:rPr>
                                <w:color w:val="3366CC"/>
                                <w:sz w:val="52"/>
                                <w:szCs w:val="52"/>
                              </w:rPr>
                              <w:t xml:space="preserve"> Realty Team</w:t>
                            </w:r>
                            <w:r>
                              <w:rPr>
                                <w:color w:val="3366CC"/>
                                <w:sz w:val="72"/>
                                <w:szCs w:val="72"/>
                              </w:rPr>
                              <w:t xml:space="preserve"> </w:t>
                            </w:r>
                            <w:r w:rsidR="00FD2207">
                              <w:rPr>
                                <w:noProof/>
                                <w:sz w:val="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4pt;margin-top:25.05pt;width:531.6pt;height:37.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SRsgIAALA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EUacdNCiBzpqdCtGFJnqDL1Kwei+BzM9wjV02Waq+jtRflOIi01D+J7eSCmGhpIKovPNS/fJ0wlH&#10;GZDd8FFU4IYctLBAYy07UzooBgJ06NLjuTMmlBIul6vIXwSgKkEXxv5iYVvnknR+3Uul31PRISNk&#10;WELnLTo53iltoiHpbGKccVGwtrXdb/mzCzCcbsA3PDU6E4Vt5s/ES7bxNg6dMFhundDLc+em2ITO&#10;svBXUb7IN5vc/2X8+mHasKqi3LiZieWHf9a4E8UnSpyppUTLKgNnQlJyv9u0Eh0JELuwn605aC5m&#10;7vMwbBEglxcp+UHo3QaJUyzjlRMWYeQkKy92PD+5TZZemIR58TylO8bpv6eEhgwnURBNZLoE/SI3&#10;z36vcyNpxzSsjpZ1GY7PRiQ1FNzyyrZWE9ZO8pNSmPAvpYB2z422hDUcndiqx91oJyOY52Anqkdg&#10;sBRAMOAirD0QGiF/YDTACsmw+n4gkmLUfuAwBWbfzIKchd0sEF7C0wxrjCZxo6e9dOgl2zeAPM0Z&#10;FzcwKTWzJDYjNUVxmi9YCzaX0woze+fpv7W6LNr1bwAAAP//AwBQSwMEFAAGAAgAAAAhALOAuRff&#10;AAAACgEAAA8AAABkcnMvZG93bnJldi54bWxMj8FOwzAQRO9I/IO1SNyonUILDXGqCsEJCTUNB45O&#10;vE2ixusQu234e7YnuM1qVjNvsvXkenHCMXSeNCQzBQKp9rajRsNn+Xb3BCJEQ9b0nlDDDwZY59dX&#10;mUmtP1OBp11sBIdQSI2GNsYhlTLULToTZn5AYm/vR2cin2Mj7WjOHO56OVdqKZ3piBtaM+BLi/Vh&#10;d3QaNl9UvHbfH9W22BddWa4UvS8PWt/eTJtnEBGn+PcMF3xGh5yZKn8kG0Sv4VExedSwUAmIi5/c&#10;P/C4itV8sQKZZ/L/hPwXAAD//wMAUEsBAi0AFAAGAAgAAAAhALaDOJL+AAAA4QEAABMAAAAAAAAA&#10;AAAAAAAAAAAAAFtDb250ZW50X1R5cGVzXS54bWxQSwECLQAUAAYACAAAACEAOP0h/9YAAACUAQAA&#10;CwAAAAAAAAAAAAAAAAAvAQAAX3JlbHMvLnJlbHNQSwECLQAUAAYACAAAACEAlVJ0kbICAACwBQAA&#10;DgAAAAAAAAAAAAAAAAAuAgAAZHJzL2Uyb0RvYy54bWxQSwECLQAUAAYACAAAACEAs4C5F98AAAAK&#10;AQAADwAAAAAAAAAAAAAAAAAMBQAAZHJzL2Rvd25yZXYueG1sUEsFBgAAAAAEAAQA8wAAABgGAAAA&#10;AA==&#10;" o:allowincell="f" filled="f" stroked="f">
                <v:textbox inset="0,0,0,0">
                  <w:txbxContent>
                    <w:p w:rsidR="00FD2207" w:rsidRDefault="00B37FF3" w:rsidP="00D143B5">
                      <w:pPr>
                        <w:pStyle w:val="Masthead"/>
                        <w:rPr>
                          <w:sz w:val="80"/>
                        </w:rPr>
                      </w:pPr>
                      <w:r w:rsidRPr="00B37FF3">
                        <w:rPr>
                          <w:color w:val="3366CC"/>
                          <w:sz w:val="52"/>
                          <w:szCs w:val="52"/>
                        </w:rPr>
                        <w:t>Keller Williams – Win</w:t>
                      </w:r>
                      <w:r>
                        <w:rPr>
                          <w:color w:val="3366CC"/>
                          <w:sz w:val="52"/>
                          <w:szCs w:val="52"/>
                        </w:rPr>
                        <w:t xml:space="preserve"> Realty Team</w:t>
                      </w:r>
                      <w:r>
                        <w:rPr>
                          <w:color w:val="3366CC"/>
                          <w:sz w:val="72"/>
                          <w:szCs w:val="72"/>
                        </w:rPr>
                        <w:t xml:space="preserve"> </w:t>
                      </w:r>
                      <w:r w:rsidR="00FD2207">
                        <w:rPr>
                          <w:noProof/>
                          <w:sz w:val="80"/>
                        </w:rPr>
                        <w:t xml:space="preserve">       </w:t>
                      </w:r>
                    </w:p>
                  </w:txbxContent>
                </v:textbox>
                <w10:wrap anchorx="page" anchory="page"/>
              </v:shape>
            </w:pict>
          </mc:Fallback>
        </mc:AlternateContent>
      </w:r>
      <w:r w:rsidR="00190424">
        <w:rPr>
          <w:noProof/>
        </w:rPr>
        <w:fldChar w:fldCharType="begin"/>
      </w:r>
      <w:r w:rsidR="00CF58DA">
        <w:rPr>
          <w:noProof/>
        </w:rPr>
        <w:instrText xml:space="preserve"> GREETINGLINE \f "&lt;&lt;_BEFORE_ Dear &gt;&gt;&lt;&lt;_TITLE0_&gt;&gt;&lt;&lt; _LAST0_&gt;&gt; &lt;&lt;_AFTER_ ,&gt;&gt;" \l 1033 \e "Dear Sir or Madam," </w:instrText>
      </w:r>
      <w:r w:rsidR="00190424">
        <w:rPr>
          <w:noProof/>
        </w:rPr>
        <w:fldChar w:fldCharType="separate"/>
      </w:r>
      <w:r w:rsidR="00FD2207">
        <w:rPr>
          <w:noProof/>
        </w:rPr>
        <w:t>Dea</w:t>
      </w:r>
      <w:r w:rsidR="00153BDC">
        <w:rPr>
          <w:noProof/>
        </w:rPr>
        <w:t>r</w:t>
      </w:r>
      <w:r w:rsidR="008C0683">
        <w:rPr>
          <w:color w:val="000000"/>
        </w:rPr>
        <w:t xml:space="preserve"> Clay Stotler</w:t>
      </w:r>
      <w:r w:rsidR="00314259">
        <w:rPr>
          <w:color w:val="000000"/>
        </w:rPr>
        <w:t xml:space="preserve">, </w:t>
      </w:r>
    </w:p>
    <w:p w:rsidR="00646295" w:rsidRPr="00774AF1" w:rsidRDefault="00190424">
      <w:pPr>
        <w:rPr>
          <w:i/>
          <w:iCs/>
          <w:color w:val="000000"/>
        </w:rPr>
      </w:pPr>
      <w:r>
        <w:rPr>
          <w:noProof/>
        </w:rPr>
        <w:fldChar w:fldCharType="end"/>
      </w:r>
    </w:p>
    <w:p w:rsidR="004C0F07" w:rsidRDefault="004C0F07" w:rsidP="004C0F07">
      <w:pPr>
        <w:rPr>
          <w:noProof/>
        </w:rPr>
      </w:pPr>
      <w:r>
        <w:rPr>
          <w:noProof/>
        </w:rPr>
        <w:t>The purpose of this letter is to let you know that we have clients who may be interested in buying your investment property.  With the numerous obstacles that come with owning apartment buildings (i.e. tenant late pays/no pays, management headaches, maintenance issues, etc.) every owner eventually comes to a realization that there must be an easier way to make money with their real estate investments.  Win Realty Advisors, LLC was created to offer owners of investment real estate creative solutions that will help you earn more money with less problems.</w:t>
      </w:r>
    </w:p>
    <w:p w:rsidR="004C0F07" w:rsidRDefault="004C0F07" w:rsidP="004C0F07">
      <w:pPr>
        <w:rPr>
          <w:noProof/>
        </w:rPr>
      </w:pPr>
    </w:p>
    <w:p w:rsidR="004C0F07" w:rsidRDefault="004C0F07" w:rsidP="004C0F07">
      <w:pPr>
        <w:rPr>
          <w:noProof/>
        </w:rPr>
      </w:pPr>
      <w:r>
        <w:rPr>
          <w:noProof/>
        </w:rPr>
        <w:t xml:space="preserve">The principals of Win Realty Advisors, LLC are first and foremost real estate investors.  We have been helping our clients buy investment properties, apartment buildings and commercial real estate investments throughout Western Pennsylvania and have been investing in real estate ourselves for more than 25 years.  We are also advisors that assist property owners with all aspects of their investments including new acquisitions, dispositions of existing properties, as well as property management and leasing services.  We have an extensive network of national and international investors that are actively seeking investment properties.  Some owners choose to access our buyer network to obtain a more aggressive price for their property.  Our goal is to provide you with several exit strategies for your property which will allow you to choose the option that is best for you.  </w:t>
      </w:r>
    </w:p>
    <w:p w:rsidR="004C0F07" w:rsidRDefault="004C0F07" w:rsidP="004C0F07">
      <w:pPr>
        <w:rPr>
          <w:noProof/>
        </w:rPr>
      </w:pPr>
    </w:p>
    <w:p w:rsidR="004C0F07" w:rsidRDefault="004C0F07" w:rsidP="004C0F07">
      <w:pPr>
        <w:rPr>
          <w:noProof/>
        </w:rPr>
      </w:pPr>
      <w:r>
        <w:rPr>
          <w:noProof/>
        </w:rPr>
        <w:t xml:space="preserve">If you have ever considered selling this property or any of your other properties or have ever wondered if there is a better way for you to be invested in real estate, then please call Beverly at </w:t>
      </w:r>
      <w:r>
        <w:t xml:space="preserve">412-339-0415 </w:t>
      </w:r>
      <w:r>
        <w:rPr>
          <w:noProof/>
        </w:rPr>
        <w:t>for an initial conversation.  We will discuss your needs and goals with you and help to determine if there is a mutually beneficial arrangement that helps each of us achieve our goals.  We look forward to hearing from you.</w:t>
      </w:r>
    </w:p>
    <w:p w:rsidR="004C0F07" w:rsidRDefault="004C0F07" w:rsidP="004C0F07">
      <w:pPr>
        <w:rPr>
          <w:noProof/>
        </w:rPr>
      </w:pPr>
    </w:p>
    <w:p w:rsidR="00CB6719" w:rsidRDefault="00CB6719">
      <w:pPr>
        <w:rPr>
          <w:noProof/>
        </w:rPr>
      </w:pPr>
    </w:p>
    <w:p w:rsidR="00CB6719" w:rsidRDefault="00CB6719">
      <w:pPr>
        <w:rPr>
          <w:noProof/>
        </w:rPr>
      </w:pPr>
      <w:r>
        <w:rPr>
          <w:noProof/>
        </w:rPr>
        <w:t>Sincerely,</w:t>
      </w:r>
    </w:p>
    <w:p w:rsidR="00CB6719" w:rsidRDefault="00CB6719">
      <w:pPr>
        <w:rPr>
          <w:noProof/>
        </w:rPr>
      </w:pPr>
    </w:p>
    <w:p w:rsidR="00CB6719" w:rsidRDefault="00CB6719">
      <w:pPr>
        <w:rPr>
          <w:noProof/>
        </w:rPr>
      </w:pPr>
    </w:p>
    <w:p w:rsidR="00AB69AC" w:rsidRDefault="00AB69AC">
      <w:pPr>
        <w:rPr>
          <w:noProof/>
        </w:rPr>
      </w:pPr>
    </w:p>
    <w:p w:rsidR="00AB69AC" w:rsidRDefault="00AB69AC">
      <w:pPr>
        <w:rPr>
          <w:noProof/>
        </w:rPr>
      </w:pPr>
    </w:p>
    <w:p w:rsidR="00CB6719" w:rsidRPr="00AC4161" w:rsidRDefault="00AB69AC" w:rsidP="00AC4161">
      <w:pPr>
        <w:pStyle w:val="Heading2"/>
        <w:spacing w:after="0"/>
        <w:rPr>
          <w:i w:val="0"/>
          <w:noProof/>
          <w:sz w:val="20"/>
        </w:rPr>
      </w:pPr>
      <w:r w:rsidRPr="00AC4161">
        <w:rPr>
          <w:i w:val="0"/>
          <w:noProof/>
          <w:sz w:val="20"/>
        </w:rPr>
        <w:t>Gary Wilson</w:t>
      </w:r>
    </w:p>
    <w:p w:rsidR="00665772" w:rsidRDefault="00623976">
      <w:r>
        <w:t>Keller Williams</w:t>
      </w:r>
      <w:r w:rsidR="004069B9">
        <w:t xml:space="preserve"> - </w:t>
      </w:r>
      <w:r w:rsidR="00B74235">
        <w:t xml:space="preserve">Win Realty </w:t>
      </w:r>
      <w:r>
        <w:t>Team</w:t>
      </w:r>
    </w:p>
    <w:p w:rsidR="00964A66" w:rsidRPr="00964A66" w:rsidRDefault="00964A66">
      <w:r w:rsidRPr="00964A66">
        <w:rPr>
          <w:color w:val="000000"/>
        </w:rPr>
        <w:t>Helping the World Build Wealth and Income with Real Estate!</w:t>
      </w:r>
    </w:p>
    <w:p w:rsidR="00755F52" w:rsidRDefault="00B74235">
      <w:r>
        <w:t>100 Center Avenue</w:t>
      </w:r>
    </w:p>
    <w:p w:rsidR="00755F52" w:rsidRDefault="00B74235">
      <w:r>
        <w:t>Pittsburgh, PA 15229</w:t>
      </w:r>
    </w:p>
    <w:p w:rsidR="00755F52" w:rsidRDefault="00AB69AC">
      <w:r>
        <w:t>Office: 412-</w:t>
      </w:r>
      <w:r w:rsidR="004069B9">
        <w:t>339-0415</w:t>
      </w:r>
    </w:p>
    <w:p w:rsidR="00755F52" w:rsidRDefault="00B74235">
      <w:pPr>
        <w:rPr>
          <w:noProof/>
        </w:rPr>
      </w:pPr>
      <w:r>
        <w:t xml:space="preserve">Fax: </w:t>
      </w:r>
      <w:r w:rsidR="00AB69AC">
        <w:t>206-600-6012</w:t>
      </w:r>
    </w:p>
    <w:p w:rsidR="00665772" w:rsidRDefault="00665772">
      <w:pPr>
        <w:rPr>
          <w:noProof/>
        </w:rPr>
      </w:pPr>
    </w:p>
    <w:p w:rsidR="00423D05" w:rsidRDefault="00423D05">
      <w:pPr>
        <w:rPr>
          <w:noProof/>
        </w:rPr>
      </w:pPr>
    </w:p>
    <w:p w:rsidR="00AE17A0" w:rsidRPr="00AC4161" w:rsidRDefault="00964A66">
      <w:pPr>
        <w:rPr>
          <w:i/>
          <w:noProof/>
        </w:rPr>
      </w:pPr>
      <w:r w:rsidRPr="00AC4161">
        <w:rPr>
          <w:i/>
          <w:noProof/>
        </w:rPr>
        <w:t>We instruct, inform &amp; assist our clients and advisors in building wealth and income thr</w:t>
      </w:r>
      <w:r w:rsidR="00623976">
        <w:rPr>
          <w:i/>
          <w:noProof/>
        </w:rPr>
        <w:t>o</w:t>
      </w:r>
      <w:r w:rsidRPr="00AC4161">
        <w:rPr>
          <w:i/>
          <w:noProof/>
        </w:rPr>
        <w:t>u</w:t>
      </w:r>
      <w:r w:rsidR="00623976">
        <w:rPr>
          <w:i/>
          <w:noProof/>
        </w:rPr>
        <w:t>gh</w:t>
      </w:r>
      <w:r w:rsidRPr="00AC4161">
        <w:rPr>
          <w:i/>
          <w:noProof/>
        </w:rPr>
        <w:t xml:space="preserve"> real estate with their homes and investment properties, guaranteed.</w:t>
      </w:r>
    </w:p>
    <w:p w:rsidR="00964A66" w:rsidRDefault="00964A66">
      <w:pPr>
        <w:rPr>
          <w:noProof/>
        </w:rPr>
      </w:pPr>
    </w:p>
    <w:p w:rsidR="00BB3200" w:rsidRDefault="00A55767">
      <w:pPr>
        <w:rPr>
          <w:noProof/>
        </w:rPr>
      </w:pPr>
      <w:r>
        <w:rPr>
          <w:noProof/>
        </w:rPr>
        <mc:AlternateContent>
          <mc:Choice Requires="wps">
            <w:drawing>
              <wp:anchor distT="0" distB="0" distL="114300" distR="114300" simplePos="0" relativeHeight="251627520" behindDoc="1" locked="0" layoutInCell="0" allowOverlap="1">
                <wp:simplePos x="0" y="0"/>
                <wp:positionH relativeFrom="page">
                  <wp:posOffset>0</wp:posOffset>
                </wp:positionH>
                <wp:positionV relativeFrom="page">
                  <wp:posOffset>5080</wp:posOffset>
                </wp:positionV>
                <wp:extent cx="8229600" cy="2034540"/>
                <wp:effectExtent l="0" t="0" r="0" b="3810"/>
                <wp:wrapTight wrapText="bothSides">
                  <wp:wrapPolygon edited="0">
                    <wp:start x="100" y="0"/>
                    <wp:lineTo x="100" y="21438"/>
                    <wp:lineTo x="21450" y="21438"/>
                    <wp:lineTo x="21450" y="0"/>
                    <wp:lineTo x="10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03454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pt;width:9in;height:160.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r8sQIAAKYFAAAOAAAAZHJzL2Uyb0RvYy54bWysVG1vmzAQ/j5p/8Hyd4qhzguopGpDmCZ1&#10;W7VuP8ABE6yBzWwntJv233c2SZq0X6ZtfEC273x3z3OP7+r6sWvRjmsjlMxwdEEw4rJUlZCbDH/9&#10;UgRzjIxlsmKtkjzDT9zg68XbN1dDn/JYNaqtuEYQRJp06DPcWNunYWjKhnfMXKieSzDWSnfMwlZv&#10;wkqzAaJ3bRgTMg0Hpateq5IbA6f5aMQLH7+ueWk/1bXhFrUZhtqs/2v/X7t/uLhi6UazvhHlvgz2&#10;F1V0TEhIegyVM8vQVotXoTpRamVUbS9K1YWqrkXJPQZAE5EXaB4a1nOPBcgx/ZEm8//Clh939xqJ&#10;KsMUI8k6aNFnII3JTctR7OgZepOC10N/rx1A09+p8ptBUi0b8OI3Wquh4ayCoiLnH55dcBsDV9F6&#10;+KAqiM62VnmmHmvduYDAAXr0DXk6NoQ/WlTC4TyOkymBvpVgi8klnVDfspClh+u9NvYdVx1yiwxr&#10;KN6HZ7s7Y105LD24uGxSFaJtfddbeXYAjuMJJIerzubK8E38mZBkNV/NaUDj6SqgJM+Dm2JJg2kR&#10;zSb5Zb5c5tEvlzeiaSOqikuX5iCoiP5Zw/bSHqVwlJRRrahcOFeS0Zv1stVox0DQRUFIUXjSwfLs&#10;Fp6X4UkALC8gRTElt3ESFNP5LKAFnQTJjMwDEiW3QDpNaF6cQ7oTkv87JDRkOJnEE9+lk6JfYCP+&#10;e42NpZ2wMDJa0YE+jk4sdRpcycq31jLRjusTKlz5z1RAuw+N9op1Ih3FvlbVEwhWK5ATSA+GGywa&#10;pX9gNMCgyLD5vmWaY9S+lyD6JKIgSmT9hk5mMWz0qWV9amGyhFAZthiNy6Udp9G212LTQKbIEyPV&#10;DTyUWngJu0c0VrV/XjAMPJL94HLT5nTvvZ7H6+I3AAAA//8DAFBLAwQUAAYACAAAACEAOWv2B9cA&#10;AAAGAQAADwAAAGRycy9kb3ducmV2LnhtbEyPwU7DMBBE70j8g7VI3KiTICoI2VRRBXcIXLhtYxMH&#10;4nUUu034e7YnOI5mNPOm2q1+VCc7xyEwQr7JQFnughm4R3h/e765BxUTsaExsEX4sRF29eVFRaUJ&#10;C7/aU5t6JSUcS0JwKU2l1rFz1lPchMmyeJ9h9pREzr02My1S7kddZNlWexpYFhxNdu9s990ePUKr&#10;X+iL89zlTdKre2o+lml/h3h9tTaPoJJd018YzviCDrUwHcKRTVQjghxJCEJ/9oqHregDwm2RF6Dr&#10;Sv/Hr38BAAD//wMAUEsBAi0AFAAGAAgAAAAhALaDOJL+AAAA4QEAABMAAAAAAAAAAAAAAAAAAAAA&#10;AFtDb250ZW50X1R5cGVzXS54bWxQSwECLQAUAAYACAAAACEAOP0h/9YAAACUAQAACwAAAAAAAAAA&#10;AAAAAAAvAQAAX3JlbHMvLnJlbHNQSwECLQAUAAYACAAAACEAwpva/LECAACmBQAADgAAAAAAAAAA&#10;AAAAAAAuAgAAZHJzL2Uyb0RvYy54bWxQSwECLQAUAAYACAAAACEAOWv2B9cAAAAGAQAADwAAAAAA&#10;AAAAAAAAAAALBQAAZHJzL2Rvd25yZXYueG1sUEsFBgAAAAAEAAQA8wAAAA8GAAAAAA==&#10;" o:allowincell="f" filled="f" fillcolor="fuchsia" stroked="f">
                <w10:wrap type="tight" anchorx="page" anchory="page"/>
              </v:rect>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2602230</wp:posOffset>
                </wp:positionH>
                <wp:positionV relativeFrom="page">
                  <wp:posOffset>452120</wp:posOffset>
                </wp:positionV>
                <wp:extent cx="2145665" cy="27432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74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4.9pt;margin-top:35.6pt;width:168.95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m6qAIAAKMFAAAOAAAAZHJzL2Uyb0RvYy54bWysVNtu2zAMfR+wfxD07vpSxYmNOkUbx8OA&#10;bivW7QMUW46F2ZInKXG6Yf8+Ss61eym2+cGQRIo8hzzize2ua9GWKc2lyHB4FWDERCkrLtYZ/vql&#10;8GYYaUNFRVspWIafmca387dvboY+ZZFsZFsxhSCI0OnQZ7gxpk99X5cN66i+kj0TYKyl6qiBrVr7&#10;laIDRO9aPwqC2B+kqnolS6Y1nOajEc9d/LpmpflU15oZ1GYYsBn3V+6/sn9/fkPTtaJ9w8s9DPoX&#10;KDrKBSQ9hsqpoWij+B+hOl4qqWVtrkrZ+bKueckcB2ATBi/YPDW0Z44LFEf3xzLp/xe2/Lh9VIhX&#10;Gb7GSNAOWvQZikbFumUomtj6DL1Owe2pf1SWoe4fZPlNIyEXDbixO6Xk0DBaAarQ+vsXF+xGw1W0&#10;Gj7ICsLTjZGuVLtadTYgFAHtXEeejx1hO4NKOIxCMonjCUYl2KIpuY5cy3yaHm73Spt3THbILjKs&#10;ALyLTrcP2lg0ND242GRCFrxtXddbcXEAjuMJ5Iar1mZRuCb+TIJkOVvOiEeieOmRIM+9u2JBvLgI&#10;p5P8Ol8s8vCXzRuStOFVxYRNcxBUSF7XsL20RykcJaVlyysbzkLSar1atAptqRW0+1zNwXJy8y9h&#10;uCIAlxeUwogE91HiFfFs6pGCTLxkGsy8IEzukzggCcmLS0oPXLB/p4QG22XH5YT4lcRo2nED86Ll&#10;XYZnR/Y0tfpbisr11VDejuuzOljspzpArw9ddmq1Ah2FvpLVM4hVSdASzAuYbLBopPqB0QBTIsP6&#10;+4YqhlH7XoDgk5AQO1bchkymIE+kzi2rcwsVJYTKsMFoXC7MOIo2veLrBjKFrjBC3sEjqbnTr31A&#10;I6r904JJ4Jjsp5YdNed753WarfPfAAAA//8DAFBLAwQUAAYACAAAACEAewiOO98AAAAKAQAADwAA&#10;AGRycy9kb3ducmV2LnhtbEyPQUvEMBCF74L/IYzgRdy0pW52a9NFBEGPrgp7TJuYFJtJbbLd+u8d&#10;T+5xeB/vfVPvFj+w2UyxDyghX2XADHZB92glvL893W6AxaRQqyGgkfBjIuyay4taVTqc8NXM+2QZ&#10;lWCslASX0lhxHjtnvIqrMBqk7DNMXiU6J8v1pE5U7gdeZNmae9UjLTg1mkdnuq/90Uuwzy/f+Y24&#10;S22/dsWch+3HwSYpr6+Wh3tgySzpH4Y/fVKHhpzacEQd2SChzLakniSIvABGgCiFANYSmZcl8Kbm&#10;5y80vwAAAP//AwBQSwECLQAUAAYACAAAACEAtoM4kv4AAADhAQAAEwAAAAAAAAAAAAAAAAAAAAAA&#10;W0NvbnRlbnRfVHlwZXNdLnhtbFBLAQItABQABgAIAAAAIQA4/SH/1gAAAJQBAAALAAAAAAAAAAAA&#10;AAAAAC8BAABfcmVscy8ucmVsc1BLAQItABQABgAIAAAAIQCFX0m6qAIAAKMFAAAOAAAAAAAAAAAA&#10;AAAAAC4CAABkcnMvZTJvRG9jLnhtbFBLAQItABQABgAIAAAAIQB7CI473wAAAAoBAAAPAAAAAAAA&#10;AAAAAAAAAAIFAABkcnMvZG93bnJldi54bWxQSwUGAAAAAAQABADzAAAADgYAAAAA&#10;" o:allowincell="f" filled="f" fillcolor="black" stroked="f" strokeweight="0">
                <w10:wrap anchorx="page" anchory="page"/>
              </v:rect>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462915</wp:posOffset>
                </wp:positionH>
                <wp:positionV relativeFrom="page">
                  <wp:posOffset>450850</wp:posOffset>
                </wp:positionV>
                <wp:extent cx="2145665" cy="27432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74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45pt;margin-top:35.5pt;width:168.95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AjpwIAAKIFAAAOAAAAZHJzL2Uyb0RvYy54bWysVNtu2zAMfR+wfxD07vpSxYmNOkUbx8OA&#10;bivW7QMUW46F2ZInKXG6Yf8+Ss61eym2+cGQRIo8hzzize2ua9GWKc2lyHB4FWDERCkrLtYZ/vql&#10;8GYYaUNFRVspWIafmca387dvboY+ZZFsZFsxhSCI0OnQZ7gxpk99X5cN66i+kj0TYKyl6qiBrVr7&#10;laIDRO9aPwqC2B+kqnolS6Y1nOajEc9d/LpmpflU15oZ1GYYsBn3V+6/sn9/fkPTtaJ9w8s9DPoX&#10;KDrKBSQ9hsqpoWij+B+hOl4qqWVtrkrZ+bKueckcB2ATBi/YPDW0Z44LFEf3xzLp/xe2/Lh9VIhX&#10;GY4wErSDFn2GolGxbhma2fIMvU7B66l/VJag7h9k+U0jIRcNeLE7peTQMFoBqND6+xcX7EbDVbQa&#10;PsgKotONka5Su1p1NiDUAO1cQ56PDWE7g0o4jEIyieMJRiXYoim5jlzHfJoebvdKm3dMdsguMqwA&#10;u4tOtw/aWDQ0PbjYZEIWvG1d01txcQCO4wnkhqvWZlG4Hv5MgmQ5W86IR6J46ZEgz727YkG8uAin&#10;k/w6Xyzy8JfNG5K04VXFhE1z0FNIXtevvbJHJRwVpWXLKxvOQtJqvVq0Cm2p1bP7XM3BcnLzL2G4&#10;IgCXF5TCiAT3UeIV8WzqkYJMvGQazLwgTO6TOCAJyYtLSg9csH+nhAbbZcflhPiVxGjacQPjouVd&#10;hmdH9jS1+luKyvXVUN6O67M6WOynOkCvD112arUCHYW+ktUziFVJ0BKMCxhssGik+oHRAEMiw/r7&#10;hiqGUftegOCTkBA7VdyGTKYgT6TOLatzCxUlhMqwwWhcLsw4iTa94usGMoWuMELewSOpudOvfUAj&#10;qv3TgkHgmOyHlp0053vndRqt898AAAD//wMAUEsDBBQABgAIAAAAIQAWG4RX3gAAAAkBAAAPAAAA&#10;ZHJzL2Rvd25yZXYueG1sTI9PS8QwEMXvgt8hjOBF3DRl3T+16SKCoEdXhT2mzZgWm0ltst367R1P&#10;7ml4vB9v3it3s+/FhGPsAmlQiwwEUhNsR07D+9vT7QZETIas6QOhhh+MsKsuL0pT2HCiV5z2yQkO&#10;oVgYDW1KQyFlbFr0Ji7CgMTeZxi9SSxHJ+1oThzue5ln2Up60xF/aM2Ajy02X/uj1+CeX77Vzfou&#10;1d2qzScVth8Hl7S+vpof7kEknNM/DH/1uTpU3KkOR7JR9BrW+ZZJvoonsb9UGU+pGVTLHGRVyvMF&#10;1S8AAAD//wMAUEsBAi0AFAAGAAgAAAAhALaDOJL+AAAA4QEAABMAAAAAAAAAAAAAAAAAAAAAAFtD&#10;b250ZW50X1R5cGVzXS54bWxQSwECLQAUAAYACAAAACEAOP0h/9YAAACUAQAACwAAAAAAAAAAAAAA&#10;AAAvAQAAX3JlbHMvLnJlbHNQSwECLQAUAAYACAAAACEAIQhwI6cCAACiBQAADgAAAAAAAAAAAAAA&#10;AAAuAgAAZHJzL2Uyb0RvYy54bWxQSwECLQAUAAYACAAAACEAFhuEV94AAAAJAQAADwAAAAAAAAAA&#10;AAAAAAABBQAAZHJzL2Rvd25yZXYueG1sUEsFBgAAAAAEAAQA8wAAAAwGAAAAAA==&#10;" o:allowincell="f" filled="f" fillcolor="black" stroked="f" strokeweight="0">
                <w10:wrap anchorx="page" anchory="page"/>
              </v:rec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7031355</wp:posOffset>
                </wp:positionH>
                <wp:positionV relativeFrom="page">
                  <wp:posOffset>553085</wp:posOffset>
                </wp:positionV>
                <wp:extent cx="85725" cy="64770"/>
                <wp:effectExtent l="0" t="0" r="9525" b="0"/>
                <wp:wrapNone/>
                <wp:docPr id="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553.65pt;margin-top:43.55pt;width:6.75pt;height:5.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bBbQIAAOcEAAAOAAAAZHJzL2Uyb0RvYy54bWysVFFv2yAQfp+0/4B4T21HbhJbdaquXaZJ&#10;3Vqp2w8ggGM0DAxInG7af99xTtp028M0zQ+Y4+D4vvvuuLjc95rspA/KmoYWZzkl0nArlNk09POn&#10;1WRBSYjMCKatkQ19lIFeLl+/uhhcLae2s1pITyCICfXgGtrF6OosC7yTPQtn1kkDztb6nkUw/SYT&#10;ng0QvdfZNM9n2WC9cN5yGQKs3oxOusT4bSt5vGvbICPRDQVsEUeP4zqN2fKC1RvPXKf4AQb7BxQ9&#10;UwYufQp1wyIjW69+C9Ur7m2wbTzjts9s2youkQOwKfJf2Dx0zEnkAskJ7ilN4f+F5R93954oAdpR&#10;YlgPEt3tmCYzTM3gQg07Hty9T+SCu7X8SyDGXnfMbOSV93boJBMAqEipzF4cSEaAo2Q9fLACIrNt&#10;tJilfev7FBD4kz2K8fgkhtxHwmFxcT6fnlPCwTMr53PEk7H6eNT5EN9J25M0aajUWrmQksVqtrsN&#10;MaFh9XEXordaiZXSGg2/WV9rT4BrQ1f4IQEgebpNm7TZ2HRsjDiuAEi4I/kSXBT6e1VMy/zNtJqs&#10;Zov5pFyV55Nqni8meVG9qWZ5WZU3qx8JYFHWnRJCmltl5LHoivLvRD2U/1guWHZkSLlDUqfQwynD&#10;HL8/MfR2awR2QRLy7WEemdLjPHsJF7MKnI9/zALKnpRObRfqtRWPoLq3oAv0HLwOMOms/0bJAJ3W&#10;0PB1y7ykRL83UDlVUZapNdEoQXUw/KlnfephhkOohkZKxul1HNt567zadHBTgbkw9gqqrVVYCM+o&#10;DjUK3YQMDp2f2vXUxl3P79PyJwAAAP//AwBQSwMEFAAGAAgAAAAhADb/O47eAAAACwEAAA8AAABk&#10;cnMvZG93bnJldi54bWxMj81OwzAQhO9IvIO1SFwqaruVSAhxKn4FSFxaeAA3XpKIeB3FThvenu0J&#10;jqMZzXxTbmbfiwOOsQtkQC8VCKQ6uI4aA58fz1c5iJgsOdsHQgM/GGFTnZ+VtnDhSFs87FIjuIRi&#10;YQ20KQ2FlLFu0du4DAMSe19h9DaxHBvpRnvkct/LlVLX0tuOeKG1Az60WH/vJm/gMai3tc6ap/tF&#10;/fLu89fFuJ0mYy4v5rtbEAnn9BeGEz6jQ8VM+zCRi6JnrVW25qyBPNMgTgm9Uvxmb+CGHVmV8v+H&#10;6hcAAP//AwBQSwECLQAUAAYACAAAACEAtoM4kv4AAADhAQAAEwAAAAAAAAAAAAAAAAAAAAAAW0Nv&#10;bnRlbnRfVHlwZXNdLnhtbFBLAQItABQABgAIAAAAIQA4/SH/1gAAAJQBAAALAAAAAAAAAAAAAAAA&#10;AC8BAABfcmVscy8ucmVsc1BLAQItABQABgAIAAAAIQAsqabBbQIAAOcEAAAOAAAAAAAAAAAAAAAA&#10;AC4CAABkcnMvZTJvRG9jLnhtbFBLAQItABQABgAIAAAAIQA2/zuO3gAAAAsBAAAPAAAAAAAAAAAA&#10;AAAAAMcEAABkcnMvZG93bnJldi54bWxQSwUGAAAAAAQABADzAAAA0gUAAAAA&#10;" o:allowincell="f" stroked="f" strokeweight="0">
                <w10:wrap anchorx="page" anchory="page"/>
              </v:oval>
            </w:pict>
          </mc:Fallback>
        </mc:AlternateContent>
      </w:r>
    </w:p>
    <w:sectPr w:rsidR="00BB3200" w:rsidSect="004069B9">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E3" w:rsidRDefault="007839E3" w:rsidP="004069B9">
      <w:r>
        <w:separator/>
      </w:r>
    </w:p>
  </w:endnote>
  <w:endnote w:type="continuationSeparator" w:id="0">
    <w:p w:rsidR="007839E3" w:rsidRDefault="007839E3" w:rsidP="0040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E3" w:rsidRDefault="007839E3" w:rsidP="004069B9">
      <w:r>
        <w:separator/>
      </w:r>
    </w:p>
  </w:footnote>
  <w:footnote w:type="continuationSeparator" w:id="0">
    <w:p w:rsidR="007839E3" w:rsidRDefault="007839E3" w:rsidP="0040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attachedTemplate r:id="rId1"/>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00"/>
    <w:rsid w:val="00021642"/>
    <w:rsid w:val="000333DE"/>
    <w:rsid w:val="000725D0"/>
    <w:rsid w:val="000A03B9"/>
    <w:rsid w:val="000C48E2"/>
    <w:rsid w:val="000E6A2D"/>
    <w:rsid w:val="0010670A"/>
    <w:rsid w:val="00111EC7"/>
    <w:rsid w:val="00153BDC"/>
    <w:rsid w:val="00164977"/>
    <w:rsid w:val="00165EE0"/>
    <w:rsid w:val="00181DB1"/>
    <w:rsid w:val="00190424"/>
    <w:rsid w:val="001A6557"/>
    <w:rsid w:val="001B4085"/>
    <w:rsid w:val="001B571A"/>
    <w:rsid w:val="001C19C2"/>
    <w:rsid w:val="001D0BBB"/>
    <w:rsid w:val="00206656"/>
    <w:rsid w:val="002068C9"/>
    <w:rsid w:val="00263679"/>
    <w:rsid w:val="002A3B64"/>
    <w:rsid w:val="002C2238"/>
    <w:rsid w:val="00314259"/>
    <w:rsid w:val="003305A9"/>
    <w:rsid w:val="003400C0"/>
    <w:rsid w:val="0036493D"/>
    <w:rsid w:val="00382E44"/>
    <w:rsid w:val="00383E10"/>
    <w:rsid w:val="00392B75"/>
    <w:rsid w:val="003A77F7"/>
    <w:rsid w:val="003B6364"/>
    <w:rsid w:val="003D3681"/>
    <w:rsid w:val="003F1563"/>
    <w:rsid w:val="00405F25"/>
    <w:rsid w:val="004069B9"/>
    <w:rsid w:val="004123B6"/>
    <w:rsid w:val="00423D05"/>
    <w:rsid w:val="00440A08"/>
    <w:rsid w:val="00446AFE"/>
    <w:rsid w:val="00450273"/>
    <w:rsid w:val="004514D4"/>
    <w:rsid w:val="004567E5"/>
    <w:rsid w:val="004714E8"/>
    <w:rsid w:val="0047538B"/>
    <w:rsid w:val="004A2915"/>
    <w:rsid w:val="004B0E30"/>
    <w:rsid w:val="004C0F07"/>
    <w:rsid w:val="004E65A5"/>
    <w:rsid w:val="005001EB"/>
    <w:rsid w:val="00516A33"/>
    <w:rsid w:val="00535376"/>
    <w:rsid w:val="00557605"/>
    <w:rsid w:val="00557A9E"/>
    <w:rsid w:val="005650CB"/>
    <w:rsid w:val="00577E00"/>
    <w:rsid w:val="00590F0D"/>
    <w:rsid w:val="005A654A"/>
    <w:rsid w:val="005B24E1"/>
    <w:rsid w:val="005C4998"/>
    <w:rsid w:val="005F71D4"/>
    <w:rsid w:val="00606439"/>
    <w:rsid w:val="00623976"/>
    <w:rsid w:val="00640730"/>
    <w:rsid w:val="00641113"/>
    <w:rsid w:val="00645A32"/>
    <w:rsid w:val="00646295"/>
    <w:rsid w:val="00650B35"/>
    <w:rsid w:val="00665772"/>
    <w:rsid w:val="00670D17"/>
    <w:rsid w:val="00673F96"/>
    <w:rsid w:val="00691EC6"/>
    <w:rsid w:val="006A6768"/>
    <w:rsid w:val="006B596B"/>
    <w:rsid w:val="006B66FF"/>
    <w:rsid w:val="006C29D3"/>
    <w:rsid w:val="006C53AA"/>
    <w:rsid w:val="006D73F5"/>
    <w:rsid w:val="006E1D9A"/>
    <w:rsid w:val="006F482F"/>
    <w:rsid w:val="00734014"/>
    <w:rsid w:val="00744B79"/>
    <w:rsid w:val="00755F52"/>
    <w:rsid w:val="00770C6E"/>
    <w:rsid w:val="0077357F"/>
    <w:rsid w:val="00774AF1"/>
    <w:rsid w:val="00780854"/>
    <w:rsid w:val="007823D5"/>
    <w:rsid w:val="007839E3"/>
    <w:rsid w:val="007B027A"/>
    <w:rsid w:val="007B196E"/>
    <w:rsid w:val="007C080F"/>
    <w:rsid w:val="007C1F8E"/>
    <w:rsid w:val="00832345"/>
    <w:rsid w:val="008647FE"/>
    <w:rsid w:val="00867951"/>
    <w:rsid w:val="008915C8"/>
    <w:rsid w:val="008A2524"/>
    <w:rsid w:val="008A7535"/>
    <w:rsid w:val="008B41DA"/>
    <w:rsid w:val="008C0683"/>
    <w:rsid w:val="008D3941"/>
    <w:rsid w:val="008F617E"/>
    <w:rsid w:val="00900938"/>
    <w:rsid w:val="009056BD"/>
    <w:rsid w:val="00927477"/>
    <w:rsid w:val="00942DBB"/>
    <w:rsid w:val="00957B05"/>
    <w:rsid w:val="00962D8B"/>
    <w:rsid w:val="00964A66"/>
    <w:rsid w:val="00971106"/>
    <w:rsid w:val="009C7766"/>
    <w:rsid w:val="009F2451"/>
    <w:rsid w:val="009F7119"/>
    <w:rsid w:val="00A14D50"/>
    <w:rsid w:val="00A30BBD"/>
    <w:rsid w:val="00A4315A"/>
    <w:rsid w:val="00A43685"/>
    <w:rsid w:val="00A47861"/>
    <w:rsid w:val="00A55767"/>
    <w:rsid w:val="00A61279"/>
    <w:rsid w:val="00A61A88"/>
    <w:rsid w:val="00A635EF"/>
    <w:rsid w:val="00A82AE9"/>
    <w:rsid w:val="00A97BAD"/>
    <w:rsid w:val="00AB69AC"/>
    <w:rsid w:val="00AC4161"/>
    <w:rsid w:val="00AE17A0"/>
    <w:rsid w:val="00AE30CC"/>
    <w:rsid w:val="00AE4B93"/>
    <w:rsid w:val="00AF4B14"/>
    <w:rsid w:val="00B14006"/>
    <w:rsid w:val="00B14C1E"/>
    <w:rsid w:val="00B15E0A"/>
    <w:rsid w:val="00B303E2"/>
    <w:rsid w:val="00B37F7F"/>
    <w:rsid w:val="00B37FF3"/>
    <w:rsid w:val="00B611B5"/>
    <w:rsid w:val="00B74235"/>
    <w:rsid w:val="00BB3200"/>
    <w:rsid w:val="00BB5E8B"/>
    <w:rsid w:val="00BB7418"/>
    <w:rsid w:val="00C11CFF"/>
    <w:rsid w:val="00C53A84"/>
    <w:rsid w:val="00C55EF0"/>
    <w:rsid w:val="00C562E7"/>
    <w:rsid w:val="00C5651A"/>
    <w:rsid w:val="00C7034E"/>
    <w:rsid w:val="00C81057"/>
    <w:rsid w:val="00CA13FF"/>
    <w:rsid w:val="00CA2E52"/>
    <w:rsid w:val="00CB6719"/>
    <w:rsid w:val="00CD1F27"/>
    <w:rsid w:val="00CE6827"/>
    <w:rsid w:val="00CF58DA"/>
    <w:rsid w:val="00CF686F"/>
    <w:rsid w:val="00D12985"/>
    <w:rsid w:val="00D143B5"/>
    <w:rsid w:val="00D26EE6"/>
    <w:rsid w:val="00D27EB4"/>
    <w:rsid w:val="00D5107F"/>
    <w:rsid w:val="00D61634"/>
    <w:rsid w:val="00D828C0"/>
    <w:rsid w:val="00DB59C2"/>
    <w:rsid w:val="00E45707"/>
    <w:rsid w:val="00E51DE3"/>
    <w:rsid w:val="00E542A7"/>
    <w:rsid w:val="00E54A38"/>
    <w:rsid w:val="00E64CA8"/>
    <w:rsid w:val="00E64FCC"/>
    <w:rsid w:val="00E80DA5"/>
    <w:rsid w:val="00EA000E"/>
    <w:rsid w:val="00EA432F"/>
    <w:rsid w:val="00F21EB9"/>
    <w:rsid w:val="00F2358D"/>
    <w:rsid w:val="00F248A5"/>
    <w:rsid w:val="00F47A52"/>
    <w:rsid w:val="00F50C42"/>
    <w:rsid w:val="00F80F9C"/>
    <w:rsid w:val="00F81D64"/>
    <w:rsid w:val="00F926DC"/>
    <w:rsid w:val="00F9671F"/>
    <w:rsid w:val="00FD2207"/>
    <w:rsid w:val="00FE0B11"/>
    <w:rsid w:val="00FE6830"/>
    <w:rsid w:val="00FE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o:allowincell="f" fillcolor="none [3205]" stroke="f">
      <v:fill color="none [3205]" opacity=".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05"/>
    <w:rPr>
      <w:rFonts w:ascii="Times New Roman" w:eastAsia="Times New Roman" w:hAnsi="Times New Roman"/>
    </w:rPr>
  </w:style>
  <w:style w:type="paragraph" w:styleId="Heading1">
    <w:name w:val="heading 1"/>
    <w:basedOn w:val="Normal"/>
    <w:next w:val="Normal"/>
    <w:qFormat/>
    <w:rsid w:val="00557605"/>
    <w:pPr>
      <w:keepNext/>
      <w:jc w:val="center"/>
      <w:outlineLvl w:val="0"/>
    </w:pPr>
    <w:rPr>
      <w:b/>
      <w:sz w:val="32"/>
    </w:rPr>
  </w:style>
  <w:style w:type="paragraph" w:styleId="Heading2">
    <w:name w:val="heading 2"/>
    <w:basedOn w:val="Heading1"/>
    <w:next w:val="Normal"/>
    <w:qFormat/>
    <w:rsid w:val="00557605"/>
    <w:pPr>
      <w:spacing w:after="120"/>
      <w:jc w:val="left"/>
      <w:outlineLvl w:val="1"/>
    </w:pPr>
    <w:rPr>
      <w:b w:val="0"/>
      <w:i/>
      <w:sz w:val="36"/>
    </w:rPr>
  </w:style>
  <w:style w:type="paragraph" w:styleId="Heading3">
    <w:name w:val="heading 3"/>
    <w:basedOn w:val="Heading1"/>
    <w:next w:val="Normal"/>
    <w:qFormat/>
    <w:rsid w:val="00557605"/>
    <w:pPr>
      <w:jc w:val="left"/>
      <w:outlineLvl w:val="2"/>
    </w:pPr>
    <w:rPr>
      <w:color w:val="800000"/>
      <w:sz w:val="28"/>
    </w:rPr>
  </w:style>
  <w:style w:type="paragraph" w:styleId="Heading4">
    <w:name w:val="heading 4"/>
    <w:basedOn w:val="Heading1"/>
    <w:next w:val="Normal"/>
    <w:qFormat/>
    <w:rsid w:val="00557605"/>
    <w:pPr>
      <w:jc w:val="left"/>
      <w:outlineLvl w:val="3"/>
    </w:pPr>
    <w:rPr>
      <w:i/>
      <w:color w:val="003300"/>
      <w:sz w:val="22"/>
    </w:rPr>
  </w:style>
  <w:style w:type="paragraph" w:styleId="Heading5">
    <w:name w:val="heading 5"/>
    <w:basedOn w:val="Heading1"/>
    <w:next w:val="Normal"/>
    <w:qFormat/>
    <w:rsid w:val="00557605"/>
    <w:pPr>
      <w:ind w:left="58"/>
      <w:jc w:val="left"/>
      <w:outlineLvl w:val="4"/>
    </w:pPr>
    <w:rPr>
      <w:b w:val="0"/>
      <w:color w:val="003300"/>
      <w:sz w:val="18"/>
    </w:rPr>
  </w:style>
  <w:style w:type="paragraph" w:styleId="Heading6">
    <w:name w:val="heading 6"/>
    <w:basedOn w:val="Heading1"/>
    <w:next w:val="Normal"/>
    <w:qFormat/>
    <w:rsid w:val="00557605"/>
    <w:pPr>
      <w:jc w:val="left"/>
      <w:outlineLvl w:val="5"/>
    </w:pPr>
    <w:rPr>
      <w:b w:val="0"/>
      <w:sz w:val="24"/>
    </w:rPr>
  </w:style>
  <w:style w:type="paragraph" w:styleId="Heading7">
    <w:name w:val="heading 7"/>
    <w:basedOn w:val="Heading1"/>
    <w:next w:val="Normal"/>
    <w:qFormat/>
    <w:rsid w:val="00557605"/>
    <w:pPr>
      <w:jc w:val="left"/>
      <w:outlineLvl w:val="6"/>
    </w:pPr>
    <w:rPr>
      <w:i/>
      <w:color w:val="003300"/>
      <w:sz w:val="22"/>
    </w:rPr>
  </w:style>
  <w:style w:type="paragraph" w:styleId="Heading8">
    <w:name w:val="heading 8"/>
    <w:basedOn w:val="Heading1"/>
    <w:next w:val="Normal"/>
    <w:qFormat/>
    <w:rsid w:val="00557605"/>
    <w:pPr>
      <w:outlineLvl w:val="7"/>
    </w:pPr>
    <w:rPr>
      <w:sz w:val="22"/>
    </w:rPr>
  </w:style>
  <w:style w:type="paragraph" w:styleId="Heading9">
    <w:name w:val="heading 9"/>
    <w:basedOn w:val="Heading1"/>
    <w:next w:val="Normal"/>
    <w:qFormat/>
    <w:rsid w:val="00557605"/>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57605"/>
    <w:pPr>
      <w:tabs>
        <w:tab w:val="center" w:pos="4320"/>
        <w:tab w:val="right" w:pos="8640"/>
      </w:tabs>
    </w:pPr>
  </w:style>
  <w:style w:type="paragraph" w:styleId="Footer">
    <w:name w:val="footer"/>
    <w:basedOn w:val="Normal"/>
    <w:semiHidden/>
    <w:rsid w:val="00557605"/>
    <w:pPr>
      <w:tabs>
        <w:tab w:val="center" w:pos="4320"/>
        <w:tab w:val="right" w:pos="8640"/>
      </w:tabs>
    </w:pPr>
  </w:style>
  <w:style w:type="paragraph" w:styleId="BodyText">
    <w:name w:val="Body Text"/>
    <w:basedOn w:val="Normal"/>
    <w:semiHidden/>
    <w:rsid w:val="00557605"/>
    <w:pPr>
      <w:spacing w:after="120" w:line="240" w:lineRule="atLeast"/>
    </w:pPr>
  </w:style>
  <w:style w:type="paragraph" w:styleId="BodyTextIndent">
    <w:name w:val="Body Text Indent"/>
    <w:basedOn w:val="Normal"/>
    <w:semiHidden/>
    <w:rsid w:val="00557605"/>
    <w:pPr>
      <w:tabs>
        <w:tab w:val="left" w:pos="180"/>
      </w:tabs>
      <w:ind w:left="180" w:hanging="180"/>
    </w:pPr>
    <w:rPr>
      <w:sz w:val="18"/>
    </w:rPr>
  </w:style>
  <w:style w:type="paragraph" w:customStyle="1" w:styleId="CaptionText">
    <w:name w:val="Caption Text"/>
    <w:basedOn w:val="Normal"/>
    <w:rsid w:val="00557605"/>
    <w:pPr>
      <w:spacing w:line="220" w:lineRule="exact"/>
      <w:jc w:val="center"/>
    </w:pPr>
  </w:style>
  <w:style w:type="paragraph" w:customStyle="1" w:styleId="Masthead">
    <w:name w:val="Masthead"/>
    <w:basedOn w:val="Heading1"/>
    <w:rsid w:val="00557605"/>
    <w:pPr>
      <w:jc w:val="left"/>
    </w:pPr>
    <w:rPr>
      <w:b w:val="0"/>
      <w:color w:val="000000"/>
      <w:sz w:val="96"/>
    </w:rPr>
  </w:style>
  <w:style w:type="paragraph" w:styleId="Quote">
    <w:name w:val="Quote"/>
    <w:basedOn w:val="Normal"/>
    <w:qFormat/>
    <w:rsid w:val="00557605"/>
    <w:pPr>
      <w:spacing w:line="320" w:lineRule="exact"/>
    </w:pPr>
    <w:rPr>
      <w:i/>
      <w:color w:val="003300"/>
    </w:rPr>
  </w:style>
  <w:style w:type="paragraph" w:customStyle="1" w:styleId="RunningHead">
    <w:name w:val="Running Head"/>
    <w:basedOn w:val="Heading3"/>
    <w:rsid w:val="00557605"/>
    <w:pPr>
      <w:jc w:val="right"/>
    </w:pPr>
    <w:rPr>
      <w:color w:val="auto"/>
    </w:rPr>
  </w:style>
  <w:style w:type="paragraph" w:styleId="BalloonText">
    <w:name w:val="Balloon Text"/>
    <w:basedOn w:val="Normal"/>
    <w:link w:val="BalloonTextChar"/>
    <w:uiPriority w:val="99"/>
    <w:semiHidden/>
    <w:unhideWhenUsed/>
    <w:rsid w:val="00AE17A0"/>
    <w:rPr>
      <w:rFonts w:ascii="Tahoma" w:hAnsi="Tahoma" w:cs="Tahoma"/>
      <w:sz w:val="16"/>
      <w:szCs w:val="16"/>
    </w:rPr>
  </w:style>
  <w:style w:type="character" w:customStyle="1" w:styleId="BalloonTextChar">
    <w:name w:val="Balloon Text Char"/>
    <w:basedOn w:val="DefaultParagraphFont"/>
    <w:link w:val="BalloonText"/>
    <w:uiPriority w:val="99"/>
    <w:semiHidden/>
    <w:rsid w:val="00AE17A0"/>
    <w:rPr>
      <w:rFonts w:ascii="Tahoma" w:eastAsia="Times New Roman" w:hAnsi="Tahoma" w:cs="Tahoma"/>
      <w:sz w:val="16"/>
      <w:szCs w:val="16"/>
    </w:rPr>
  </w:style>
  <w:style w:type="paragraph" w:styleId="NormalWeb">
    <w:name w:val="Normal (Web)"/>
    <w:basedOn w:val="Normal"/>
    <w:uiPriority w:val="99"/>
    <w:semiHidden/>
    <w:unhideWhenUsed/>
    <w:rsid w:val="00AE17A0"/>
    <w:rPr>
      <w:sz w:val="24"/>
      <w:szCs w:val="24"/>
    </w:rPr>
  </w:style>
  <w:style w:type="character" w:customStyle="1" w:styleId="object2">
    <w:name w:val="object2"/>
    <w:basedOn w:val="DefaultParagraphFont"/>
    <w:rsid w:val="00AE17A0"/>
    <w:rPr>
      <w:strike w:val="0"/>
      <w:dstrike w:val="0"/>
      <w:color w:val="00008B"/>
      <w:u w:val="none"/>
      <w:effect w:val="none"/>
    </w:rPr>
  </w:style>
  <w:style w:type="character" w:customStyle="1" w:styleId="object-hover">
    <w:name w:val="object-hover"/>
    <w:basedOn w:val="DefaultParagraphFont"/>
    <w:rsid w:val="00AE17A0"/>
  </w:style>
  <w:style w:type="character" w:styleId="Hyperlink">
    <w:name w:val="Hyperlink"/>
    <w:basedOn w:val="DefaultParagraphFont"/>
    <w:uiPriority w:val="99"/>
    <w:unhideWhenUsed/>
    <w:rsid w:val="00B74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05"/>
    <w:rPr>
      <w:rFonts w:ascii="Times New Roman" w:eastAsia="Times New Roman" w:hAnsi="Times New Roman"/>
    </w:rPr>
  </w:style>
  <w:style w:type="paragraph" w:styleId="Heading1">
    <w:name w:val="heading 1"/>
    <w:basedOn w:val="Normal"/>
    <w:next w:val="Normal"/>
    <w:qFormat/>
    <w:rsid w:val="00557605"/>
    <w:pPr>
      <w:keepNext/>
      <w:jc w:val="center"/>
      <w:outlineLvl w:val="0"/>
    </w:pPr>
    <w:rPr>
      <w:b/>
      <w:sz w:val="32"/>
    </w:rPr>
  </w:style>
  <w:style w:type="paragraph" w:styleId="Heading2">
    <w:name w:val="heading 2"/>
    <w:basedOn w:val="Heading1"/>
    <w:next w:val="Normal"/>
    <w:qFormat/>
    <w:rsid w:val="00557605"/>
    <w:pPr>
      <w:spacing w:after="120"/>
      <w:jc w:val="left"/>
      <w:outlineLvl w:val="1"/>
    </w:pPr>
    <w:rPr>
      <w:b w:val="0"/>
      <w:i/>
      <w:sz w:val="36"/>
    </w:rPr>
  </w:style>
  <w:style w:type="paragraph" w:styleId="Heading3">
    <w:name w:val="heading 3"/>
    <w:basedOn w:val="Heading1"/>
    <w:next w:val="Normal"/>
    <w:qFormat/>
    <w:rsid w:val="00557605"/>
    <w:pPr>
      <w:jc w:val="left"/>
      <w:outlineLvl w:val="2"/>
    </w:pPr>
    <w:rPr>
      <w:color w:val="800000"/>
      <w:sz w:val="28"/>
    </w:rPr>
  </w:style>
  <w:style w:type="paragraph" w:styleId="Heading4">
    <w:name w:val="heading 4"/>
    <w:basedOn w:val="Heading1"/>
    <w:next w:val="Normal"/>
    <w:qFormat/>
    <w:rsid w:val="00557605"/>
    <w:pPr>
      <w:jc w:val="left"/>
      <w:outlineLvl w:val="3"/>
    </w:pPr>
    <w:rPr>
      <w:i/>
      <w:color w:val="003300"/>
      <w:sz w:val="22"/>
    </w:rPr>
  </w:style>
  <w:style w:type="paragraph" w:styleId="Heading5">
    <w:name w:val="heading 5"/>
    <w:basedOn w:val="Heading1"/>
    <w:next w:val="Normal"/>
    <w:qFormat/>
    <w:rsid w:val="00557605"/>
    <w:pPr>
      <w:ind w:left="58"/>
      <w:jc w:val="left"/>
      <w:outlineLvl w:val="4"/>
    </w:pPr>
    <w:rPr>
      <w:b w:val="0"/>
      <w:color w:val="003300"/>
      <w:sz w:val="18"/>
    </w:rPr>
  </w:style>
  <w:style w:type="paragraph" w:styleId="Heading6">
    <w:name w:val="heading 6"/>
    <w:basedOn w:val="Heading1"/>
    <w:next w:val="Normal"/>
    <w:qFormat/>
    <w:rsid w:val="00557605"/>
    <w:pPr>
      <w:jc w:val="left"/>
      <w:outlineLvl w:val="5"/>
    </w:pPr>
    <w:rPr>
      <w:b w:val="0"/>
      <w:sz w:val="24"/>
    </w:rPr>
  </w:style>
  <w:style w:type="paragraph" w:styleId="Heading7">
    <w:name w:val="heading 7"/>
    <w:basedOn w:val="Heading1"/>
    <w:next w:val="Normal"/>
    <w:qFormat/>
    <w:rsid w:val="00557605"/>
    <w:pPr>
      <w:jc w:val="left"/>
      <w:outlineLvl w:val="6"/>
    </w:pPr>
    <w:rPr>
      <w:i/>
      <w:color w:val="003300"/>
      <w:sz w:val="22"/>
    </w:rPr>
  </w:style>
  <w:style w:type="paragraph" w:styleId="Heading8">
    <w:name w:val="heading 8"/>
    <w:basedOn w:val="Heading1"/>
    <w:next w:val="Normal"/>
    <w:qFormat/>
    <w:rsid w:val="00557605"/>
    <w:pPr>
      <w:outlineLvl w:val="7"/>
    </w:pPr>
    <w:rPr>
      <w:sz w:val="22"/>
    </w:rPr>
  </w:style>
  <w:style w:type="paragraph" w:styleId="Heading9">
    <w:name w:val="heading 9"/>
    <w:basedOn w:val="Heading1"/>
    <w:next w:val="Normal"/>
    <w:qFormat/>
    <w:rsid w:val="00557605"/>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57605"/>
    <w:pPr>
      <w:tabs>
        <w:tab w:val="center" w:pos="4320"/>
        <w:tab w:val="right" w:pos="8640"/>
      </w:tabs>
    </w:pPr>
  </w:style>
  <w:style w:type="paragraph" w:styleId="Footer">
    <w:name w:val="footer"/>
    <w:basedOn w:val="Normal"/>
    <w:semiHidden/>
    <w:rsid w:val="00557605"/>
    <w:pPr>
      <w:tabs>
        <w:tab w:val="center" w:pos="4320"/>
        <w:tab w:val="right" w:pos="8640"/>
      </w:tabs>
    </w:pPr>
  </w:style>
  <w:style w:type="paragraph" w:styleId="BodyText">
    <w:name w:val="Body Text"/>
    <w:basedOn w:val="Normal"/>
    <w:semiHidden/>
    <w:rsid w:val="00557605"/>
    <w:pPr>
      <w:spacing w:after="120" w:line="240" w:lineRule="atLeast"/>
    </w:pPr>
  </w:style>
  <w:style w:type="paragraph" w:styleId="BodyTextIndent">
    <w:name w:val="Body Text Indent"/>
    <w:basedOn w:val="Normal"/>
    <w:semiHidden/>
    <w:rsid w:val="00557605"/>
    <w:pPr>
      <w:tabs>
        <w:tab w:val="left" w:pos="180"/>
      </w:tabs>
      <w:ind w:left="180" w:hanging="180"/>
    </w:pPr>
    <w:rPr>
      <w:sz w:val="18"/>
    </w:rPr>
  </w:style>
  <w:style w:type="paragraph" w:customStyle="1" w:styleId="CaptionText">
    <w:name w:val="Caption Text"/>
    <w:basedOn w:val="Normal"/>
    <w:rsid w:val="00557605"/>
    <w:pPr>
      <w:spacing w:line="220" w:lineRule="exact"/>
      <w:jc w:val="center"/>
    </w:pPr>
  </w:style>
  <w:style w:type="paragraph" w:customStyle="1" w:styleId="Masthead">
    <w:name w:val="Masthead"/>
    <w:basedOn w:val="Heading1"/>
    <w:rsid w:val="00557605"/>
    <w:pPr>
      <w:jc w:val="left"/>
    </w:pPr>
    <w:rPr>
      <w:b w:val="0"/>
      <w:color w:val="000000"/>
      <w:sz w:val="96"/>
    </w:rPr>
  </w:style>
  <w:style w:type="paragraph" w:styleId="Quote">
    <w:name w:val="Quote"/>
    <w:basedOn w:val="Normal"/>
    <w:qFormat/>
    <w:rsid w:val="00557605"/>
    <w:pPr>
      <w:spacing w:line="320" w:lineRule="exact"/>
    </w:pPr>
    <w:rPr>
      <w:i/>
      <w:color w:val="003300"/>
    </w:rPr>
  </w:style>
  <w:style w:type="paragraph" w:customStyle="1" w:styleId="RunningHead">
    <w:name w:val="Running Head"/>
    <w:basedOn w:val="Heading3"/>
    <w:rsid w:val="00557605"/>
    <w:pPr>
      <w:jc w:val="right"/>
    </w:pPr>
    <w:rPr>
      <w:color w:val="auto"/>
    </w:rPr>
  </w:style>
  <w:style w:type="paragraph" w:styleId="BalloonText">
    <w:name w:val="Balloon Text"/>
    <w:basedOn w:val="Normal"/>
    <w:link w:val="BalloonTextChar"/>
    <w:uiPriority w:val="99"/>
    <w:semiHidden/>
    <w:unhideWhenUsed/>
    <w:rsid w:val="00AE17A0"/>
    <w:rPr>
      <w:rFonts w:ascii="Tahoma" w:hAnsi="Tahoma" w:cs="Tahoma"/>
      <w:sz w:val="16"/>
      <w:szCs w:val="16"/>
    </w:rPr>
  </w:style>
  <w:style w:type="character" w:customStyle="1" w:styleId="BalloonTextChar">
    <w:name w:val="Balloon Text Char"/>
    <w:basedOn w:val="DefaultParagraphFont"/>
    <w:link w:val="BalloonText"/>
    <w:uiPriority w:val="99"/>
    <w:semiHidden/>
    <w:rsid w:val="00AE17A0"/>
    <w:rPr>
      <w:rFonts w:ascii="Tahoma" w:eastAsia="Times New Roman" w:hAnsi="Tahoma" w:cs="Tahoma"/>
      <w:sz w:val="16"/>
      <w:szCs w:val="16"/>
    </w:rPr>
  </w:style>
  <w:style w:type="paragraph" w:styleId="NormalWeb">
    <w:name w:val="Normal (Web)"/>
    <w:basedOn w:val="Normal"/>
    <w:uiPriority w:val="99"/>
    <w:semiHidden/>
    <w:unhideWhenUsed/>
    <w:rsid w:val="00AE17A0"/>
    <w:rPr>
      <w:sz w:val="24"/>
      <w:szCs w:val="24"/>
    </w:rPr>
  </w:style>
  <w:style w:type="character" w:customStyle="1" w:styleId="object2">
    <w:name w:val="object2"/>
    <w:basedOn w:val="DefaultParagraphFont"/>
    <w:rsid w:val="00AE17A0"/>
    <w:rPr>
      <w:strike w:val="0"/>
      <w:dstrike w:val="0"/>
      <w:color w:val="00008B"/>
      <w:u w:val="none"/>
      <w:effect w:val="none"/>
    </w:rPr>
  </w:style>
  <w:style w:type="character" w:customStyle="1" w:styleId="object-hover">
    <w:name w:val="object-hover"/>
    <w:basedOn w:val="DefaultParagraphFont"/>
    <w:rsid w:val="00AE17A0"/>
  </w:style>
  <w:style w:type="character" w:styleId="Hyperlink">
    <w:name w:val="Hyperlink"/>
    <w:basedOn w:val="DefaultParagraphFont"/>
    <w:uiPriority w:val="99"/>
    <w:unhideWhenUsed/>
    <w:rsid w:val="00B7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885">
      <w:bodyDiv w:val="1"/>
      <w:marLeft w:val="0"/>
      <w:marRight w:val="0"/>
      <w:marTop w:val="0"/>
      <w:marBottom w:val="0"/>
      <w:divBdr>
        <w:top w:val="none" w:sz="0" w:space="0" w:color="auto"/>
        <w:left w:val="none" w:sz="0" w:space="0" w:color="auto"/>
        <w:bottom w:val="none" w:sz="0" w:space="0" w:color="auto"/>
        <w:right w:val="none" w:sz="0" w:space="0" w:color="auto"/>
      </w:divBdr>
    </w:div>
    <w:div w:id="181359996">
      <w:bodyDiv w:val="1"/>
      <w:marLeft w:val="0"/>
      <w:marRight w:val="0"/>
      <w:marTop w:val="0"/>
      <w:marBottom w:val="0"/>
      <w:divBdr>
        <w:top w:val="none" w:sz="0" w:space="0" w:color="auto"/>
        <w:left w:val="none" w:sz="0" w:space="0" w:color="auto"/>
        <w:bottom w:val="none" w:sz="0" w:space="0" w:color="auto"/>
        <w:right w:val="none" w:sz="0" w:space="0" w:color="auto"/>
      </w:divBdr>
    </w:div>
    <w:div w:id="272830252">
      <w:bodyDiv w:val="1"/>
      <w:marLeft w:val="0"/>
      <w:marRight w:val="0"/>
      <w:marTop w:val="0"/>
      <w:marBottom w:val="0"/>
      <w:divBdr>
        <w:top w:val="none" w:sz="0" w:space="0" w:color="auto"/>
        <w:left w:val="none" w:sz="0" w:space="0" w:color="auto"/>
        <w:bottom w:val="none" w:sz="0" w:space="0" w:color="auto"/>
        <w:right w:val="none" w:sz="0" w:space="0" w:color="auto"/>
      </w:divBdr>
    </w:div>
    <w:div w:id="435904351">
      <w:bodyDiv w:val="1"/>
      <w:marLeft w:val="0"/>
      <w:marRight w:val="0"/>
      <w:marTop w:val="0"/>
      <w:marBottom w:val="0"/>
      <w:divBdr>
        <w:top w:val="none" w:sz="0" w:space="0" w:color="auto"/>
        <w:left w:val="none" w:sz="0" w:space="0" w:color="auto"/>
        <w:bottom w:val="none" w:sz="0" w:space="0" w:color="auto"/>
        <w:right w:val="none" w:sz="0" w:space="0" w:color="auto"/>
      </w:divBdr>
    </w:div>
    <w:div w:id="468942504">
      <w:bodyDiv w:val="1"/>
      <w:marLeft w:val="0"/>
      <w:marRight w:val="0"/>
      <w:marTop w:val="0"/>
      <w:marBottom w:val="0"/>
      <w:divBdr>
        <w:top w:val="none" w:sz="0" w:space="0" w:color="auto"/>
        <w:left w:val="none" w:sz="0" w:space="0" w:color="auto"/>
        <w:bottom w:val="none" w:sz="0" w:space="0" w:color="auto"/>
        <w:right w:val="none" w:sz="0" w:space="0" w:color="auto"/>
      </w:divBdr>
    </w:div>
    <w:div w:id="640159370">
      <w:bodyDiv w:val="1"/>
      <w:marLeft w:val="0"/>
      <w:marRight w:val="0"/>
      <w:marTop w:val="0"/>
      <w:marBottom w:val="0"/>
      <w:divBdr>
        <w:top w:val="none" w:sz="0" w:space="0" w:color="auto"/>
        <w:left w:val="none" w:sz="0" w:space="0" w:color="auto"/>
        <w:bottom w:val="none" w:sz="0" w:space="0" w:color="auto"/>
        <w:right w:val="none" w:sz="0" w:space="0" w:color="auto"/>
      </w:divBdr>
    </w:div>
    <w:div w:id="709963776">
      <w:bodyDiv w:val="1"/>
      <w:marLeft w:val="0"/>
      <w:marRight w:val="0"/>
      <w:marTop w:val="0"/>
      <w:marBottom w:val="0"/>
      <w:divBdr>
        <w:top w:val="none" w:sz="0" w:space="0" w:color="auto"/>
        <w:left w:val="none" w:sz="0" w:space="0" w:color="auto"/>
        <w:bottom w:val="none" w:sz="0" w:space="0" w:color="auto"/>
        <w:right w:val="none" w:sz="0" w:space="0" w:color="auto"/>
      </w:divBdr>
    </w:div>
    <w:div w:id="742027275">
      <w:bodyDiv w:val="1"/>
      <w:marLeft w:val="0"/>
      <w:marRight w:val="0"/>
      <w:marTop w:val="0"/>
      <w:marBottom w:val="0"/>
      <w:divBdr>
        <w:top w:val="none" w:sz="0" w:space="0" w:color="auto"/>
        <w:left w:val="none" w:sz="0" w:space="0" w:color="auto"/>
        <w:bottom w:val="none" w:sz="0" w:space="0" w:color="auto"/>
        <w:right w:val="none" w:sz="0" w:space="0" w:color="auto"/>
      </w:divBdr>
    </w:div>
    <w:div w:id="763111684">
      <w:bodyDiv w:val="1"/>
      <w:marLeft w:val="0"/>
      <w:marRight w:val="0"/>
      <w:marTop w:val="0"/>
      <w:marBottom w:val="0"/>
      <w:divBdr>
        <w:top w:val="none" w:sz="0" w:space="0" w:color="auto"/>
        <w:left w:val="none" w:sz="0" w:space="0" w:color="auto"/>
        <w:bottom w:val="none" w:sz="0" w:space="0" w:color="auto"/>
        <w:right w:val="none" w:sz="0" w:space="0" w:color="auto"/>
      </w:divBdr>
    </w:div>
    <w:div w:id="856043087">
      <w:bodyDiv w:val="1"/>
      <w:marLeft w:val="0"/>
      <w:marRight w:val="0"/>
      <w:marTop w:val="0"/>
      <w:marBottom w:val="0"/>
      <w:divBdr>
        <w:top w:val="none" w:sz="0" w:space="0" w:color="auto"/>
        <w:left w:val="none" w:sz="0" w:space="0" w:color="auto"/>
        <w:bottom w:val="none" w:sz="0" w:space="0" w:color="auto"/>
        <w:right w:val="none" w:sz="0" w:space="0" w:color="auto"/>
      </w:divBdr>
    </w:div>
    <w:div w:id="932862038">
      <w:bodyDiv w:val="1"/>
      <w:marLeft w:val="0"/>
      <w:marRight w:val="0"/>
      <w:marTop w:val="0"/>
      <w:marBottom w:val="0"/>
      <w:divBdr>
        <w:top w:val="none" w:sz="0" w:space="0" w:color="auto"/>
        <w:left w:val="none" w:sz="0" w:space="0" w:color="auto"/>
        <w:bottom w:val="none" w:sz="0" w:space="0" w:color="auto"/>
        <w:right w:val="none" w:sz="0" w:space="0" w:color="auto"/>
      </w:divBdr>
    </w:div>
    <w:div w:id="1119378011">
      <w:bodyDiv w:val="1"/>
      <w:marLeft w:val="0"/>
      <w:marRight w:val="0"/>
      <w:marTop w:val="0"/>
      <w:marBottom w:val="0"/>
      <w:divBdr>
        <w:top w:val="none" w:sz="0" w:space="0" w:color="auto"/>
        <w:left w:val="none" w:sz="0" w:space="0" w:color="auto"/>
        <w:bottom w:val="none" w:sz="0" w:space="0" w:color="auto"/>
        <w:right w:val="none" w:sz="0" w:space="0" w:color="auto"/>
      </w:divBdr>
    </w:div>
    <w:div w:id="1328173546">
      <w:bodyDiv w:val="1"/>
      <w:marLeft w:val="0"/>
      <w:marRight w:val="0"/>
      <w:marTop w:val="0"/>
      <w:marBottom w:val="0"/>
      <w:divBdr>
        <w:top w:val="none" w:sz="0" w:space="0" w:color="auto"/>
        <w:left w:val="none" w:sz="0" w:space="0" w:color="auto"/>
        <w:bottom w:val="none" w:sz="0" w:space="0" w:color="auto"/>
        <w:right w:val="none" w:sz="0" w:space="0" w:color="auto"/>
      </w:divBdr>
    </w:div>
    <w:div w:id="1510019698">
      <w:bodyDiv w:val="1"/>
      <w:marLeft w:val="0"/>
      <w:marRight w:val="0"/>
      <w:marTop w:val="0"/>
      <w:marBottom w:val="0"/>
      <w:divBdr>
        <w:top w:val="none" w:sz="0" w:space="0" w:color="auto"/>
        <w:left w:val="none" w:sz="0" w:space="0" w:color="auto"/>
        <w:bottom w:val="none" w:sz="0" w:space="0" w:color="auto"/>
        <w:right w:val="none" w:sz="0" w:space="0" w:color="auto"/>
      </w:divBdr>
    </w:div>
    <w:div w:id="1588803169">
      <w:bodyDiv w:val="1"/>
      <w:marLeft w:val="0"/>
      <w:marRight w:val="0"/>
      <w:marTop w:val="0"/>
      <w:marBottom w:val="0"/>
      <w:divBdr>
        <w:top w:val="none" w:sz="0" w:space="0" w:color="auto"/>
        <w:left w:val="none" w:sz="0" w:space="0" w:color="auto"/>
        <w:bottom w:val="none" w:sz="0" w:space="0" w:color="auto"/>
        <w:right w:val="none" w:sz="0" w:space="0" w:color="auto"/>
      </w:divBdr>
    </w:div>
    <w:div w:id="1664551618">
      <w:bodyDiv w:val="1"/>
      <w:marLeft w:val="0"/>
      <w:marRight w:val="0"/>
      <w:marTop w:val="0"/>
      <w:marBottom w:val="0"/>
      <w:divBdr>
        <w:top w:val="none" w:sz="0" w:space="0" w:color="auto"/>
        <w:left w:val="none" w:sz="0" w:space="0" w:color="auto"/>
        <w:bottom w:val="none" w:sz="0" w:space="0" w:color="auto"/>
        <w:right w:val="none" w:sz="0" w:space="0" w:color="auto"/>
      </w:divBdr>
    </w:div>
    <w:div w:id="1753896592">
      <w:bodyDiv w:val="1"/>
      <w:marLeft w:val="0"/>
      <w:marRight w:val="0"/>
      <w:marTop w:val="0"/>
      <w:marBottom w:val="0"/>
      <w:divBdr>
        <w:top w:val="none" w:sz="0" w:space="0" w:color="auto"/>
        <w:left w:val="none" w:sz="0" w:space="0" w:color="auto"/>
        <w:bottom w:val="none" w:sz="0" w:space="0" w:color="auto"/>
        <w:right w:val="none" w:sz="0" w:space="0" w:color="auto"/>
      </w:divBdr>
    </w:div>
    <w:div w:id="1953391712">
      <w:bodyDiv w:val="1"/>
      <w:marLeft w:val="0"/>
      <w:marRight w:val="0"/>
      <w:marTop w:val="0"/>
      <w:marBottom w:val="0"/>
      <w:divBdr>
        <w:top w:val="none" w:sz="0" w:space="0" w:color="auto"/>
        <w:left w:val="none" w:sz="0" w:space="0" w:color="auto"/>
        <w:bottom w:val="none" w:sz="0" w:space="0" w:color="auto"/>
        <w:right w:val="none" w:sz="0" w:space="0" w:color="auto"/>
      </w:divBdr>
    </w:div>
    <w:div w:id="2046058753">
      <w:bodyDiv w:val="1"/>
      <w:marLeft w:val="0"/>
      <w:marRight w:val="0"/>
      <w:marTop w:val="0"/>
      <w:marBottom w:val="0"/>
      <w:divBdr>
        <w:top w:val="none" w:sz="0" w:space="0" w:color="auto"/>
        <w:left w:val="none" w:sz="0" w:space="0" w:color="auto"/>
        <w:bottom w:val="none" w:sz="0" w:space="0" w:color="auto"/>
        <w:right w:val="none" w:sz="0" w:space="0" w:color="auto"/>
      </w:divBdr>
    </w:div>
    <w:div w:id="2099935221">
      <w:bodyDiv w:val="1"/>
      <w:marLeft w:val="0"/>
      <w:marRight w:val="0"/>
      <w:marTop w:val="0"/>
      <w:marBottom w:val="0"/>
      <w:divBdr>
        <w:top w:val="none" w:sz="0" w:space="0" w:color="auto"/>
        <w:left w:val="none" w:sz="0" w:space="0" w:color="auto"/>
        <w:bottom w:val="none" w:sz="0" w:space="0" w:color="auto"/>
        <w:right w:val="none" w:sz="0" w:space="0" w:color="auto"/>
      </w:divBdr>
    </w:div>
    <w:div w:id="21047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n\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dc:creator>
  <cp:lastModifiedBy>Beverly Kepchia</cp:lastModifiedBy>
  <cp:revision>2</cp:revision>
  <cp:lastPrinted>2013-02-21T20:40:00Z</cp:lastPrinted>
  <dcterms:created xsi:type="dcterms:W3CDTF">2021-05-10T19:29:00Z</dcterms:created>
  <dcterms:modified xsi:type="dcterms:W3CDTF">2021-05-10T19:29:00Z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ies>
</file>